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B8" w:rsidRPr="00AD12CB" w:rsidRDefault="00555CB8" w:rsidP="00555CB8">
      <w:pPr>
        <w:pageBreakBefore/>
        <w:spacing w:line="240" w:lineRule="auto"/>
        <w:jc w:val="both"/>
        <w:rPr>
          <w:rFonts w:ascii="Calibri" w:hAnsi="Calibri"/>
          <w:b/>
          <w:smallCaps/>
          <w:sz w:val="28"/>
        </w:rPr>
      </w:pPr>
      <w:bookmarkStart w:id="0" w:name="_GoBack"/>
      <w:bookmarkEnd w:id="0"/>
      <w:r w:rsidRPr="00AD12CB">
        <w:rPr>
          <w:rFonts w:ascii="Calibri" w:hAnsi="Calibri"/>
          <w:b/>
          <w:smallCaps/>
          <w:sz w:val="28"/>
        </w:rPr>
        <w:t>Implementeringsskema (skabelon)</w:t>
      </w:r>
    </w:p>
    <w:p w:rsidR="00555CB8" w:rsidRPr="00AD12CB" w:rsidRDefault="00555CB8" w:rsidP="00555CB8">
      <w:pPr>
        <w:spacing w:line="240" w:lineRule="auto"/>
        <w:jc w:val="both"/>
        <w:rPr>
          <w:rFonts w:ascii="Calibri" w:hAnsi="Calibri"/>
          <w:i/>
          <w:sz w:val="20"/>
        </w:rPr>
      </w:pPr>
      <w:r w:rsidRPr="00AD12CB">
        <w:rPr>
          <w:rFonts w:ascii="Calibri" w:hAnsi="Calibri"/>
          <w:i/>
          <w:sz w:val="20"/>
        </w:rPr>
        <w:t>Implementeringsskemaet udfyldes for erhvervsrelevante lovforslag og bekendtgørelsesu</w:t>
      </w:r>
      <w:r w:rsidRPr="00AD12CB">
        <w:rPr>
          <w:rFonts w:ascii="Calibri" w:hAnsi="Calibri"/>
          <w:i/>
          <w:sz w:val="20"/>
        </w:rPr>
        <w:t>d</w:t>
      </w:r>
      <w:r w:rsidRPr="00AD12CB">
        <w:rPr>
          <w:rFonts w:ascii="Calibri" w:hAnsi="Calibri"/>
          <w:i/>
          <w:sz w:val="20"/>
        </w:rPr>
        <w:t>kast, der implementerer EU-regulering. I skemaet redegøres der for, om principperne for implementering af erhvervsrettet regulering er overholdt. Hvis der afviges fra principperne, drøftes implementeringsskemaet sammen med en udfyldt gennemførelsestabel af IU. Drøftelsen finder sted forud for den offentlige høring af et lovforslag/udkast til bekendtg</w:t>
      </w:r>
      <w:r w:rsidRPr="00AD12CB">
        <w:rPr>
          <w:rFonts w:ascii="Calibri" w:hAnsi="Calibri"/>
          <w:i/>
          <w:sz w:val="20"/>
        </w:rPr>
        <w:t>ø</w:t>
      </w:r>
      <w:r w:rsidRPr="00AD12CB">
        <w:rPr>
          <w:rFonts w:ascii="Calibri" w:hAnsi="Calibri"/>
          <w:i/>
          <w:sz w:val="20"/>
        </w:rPr>
        <w:t>relse.</w:t>
      </w:r>
    </w:p>
    <w:p w:rsidR="00555CB8" w:rsidRPr="00AD12CB" w:rsidRDefault="00555CB8" w:rsidP="00555CB8">
      <w:pPr>
        <w:spacing w:line="240" w:lineRule="auto"/>
        <w:rPr>
          <w:rFonts w:ascii="Calibri" w:hAnsi="Calibri"/>
        </w:rPr>
      </w:pPr>
    </w:p>
    <w:p w:rsidR="00555CB8" w:rsidRPr="00AD12CB" w:rsidRDefault="00555CB8" w:rsidP="00555CB8">
      <w:pPr>
        <w:spacing w:line="240" w:lineRule="auto"/>
        <w:rPr>
          <w:rFonts w:ascii="Calibri" w:hAnsi="Calibri"/>
        </w:rPr>
      </w:pPr>
    </w:p>
    <w:p w:rsidR="00555CB8" w:rsidRPr="00AD12CB" w:rsidRDefault="00555CB8" w:rsidP="00555CB8">
      <w:pPr>
        <w:spacing w:line="240" w:lineRule="auto"/>
        <w:rPr>
          <w:rFonts w:ascii="Calibri" w:hAnsi="Calibri"/>
          <w:b/>
        </w:rPr>
      </w:pPr>
      <w:r w:rsidRPr="00AD12CB">
        <w:rPr>
          <w:rFonts w:ascii="Calibri" w:hAnsi="Calibri"/>
          <w:b/>
        </w:rPr>
        <w:t>Overordnede informationer om lovforslaget/bekendtgørelsen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1"/>
        <w:gridCol w:w="4114"/>
      </w:tblGrid>
      <w:tr w:rsidR="00555CB8" w:rsidRPr="00AD12CB" w:rsidTr="00555CB8">
        <w:tc>
          <w:tcPr>
            <w:tcW w:w="3936" w:type="dxa"/>
            <w:shd w:val="clear" w:color="auto" w:fill="D99594"/>
          </w:tcPr>
          <w:p w:rsidR="00555CB8" w:rsidRPr="00AD12CB" w:rsidRDefault="00555CB8" w:rsidP="00555CB8">
            <w:pPr>
              <w:spacing w:line="240" w:lineRule="auto"/>
              <w:rPr>
                <w:rFonts w:ascii="Calibri" w:hAnsi="Calibri"/>
                <w:sz w:val="20"/>
              </w:rPr>
            </w:pPr>
            <w:r w:rsidRPr="00AD12CB">
              <w:rPr>
                <w:rFonts w:ascii="Calibri" w:hAnsi="Calibri"/>
                <w:b/>
                <w:sz w:val="20"/>
              </w:rPr>
              <w:t xml:space="preserve">Titel på lovforslag/bekendtgørelse: </w:t>
            </w:r>
          </w:p>
        </w:tc>
        <w:tc>
          <w:tcPr>
            <w:tcW w:w="5918" w:type="dxa"/>
          </w:tcPr>
          <w:p w:rsidR="00555CB8" w:rsidRPr="00AD12CB" w:rsidRDefault="00555CB8" w:rsidP="00555CB8">
            <w:pPr>
              <w:spacing w:line="240" w:lineRule="auto"/>
              <w:rPr>
                <w:rFonts w:ascii="Calibri" w:hAnsi="Calibri"/>
                <w:b/>
                <w:sz w:val="20"/>
              </w:rPr>
            </w:pPr>
          </w:p>
        </w:tc>
      </w:tr>
      <w:tr w:rsidR="00555CB8" w:rsidRPr="00AD12CB" w:rsidTr="00555CB8">
        <w:tc>
          <w:tcPr>
            <w:tcW w:w="3936" w:type="dxa"/>
            <w:shd w:val="clear" w:color="auto" w:fill="D99594"/>
          </w:tcPr>
          <w:p w:rsidR="00555CB8" w:rsidRPr="00AD12CB" w:rsidRDefault="00555CB8" w:rsidP="00555CB8">
            <w:pPr>
              <w:spacing w:line="240" w:lineRule="auto"/>
              <w:rPr>
                <w:rFonts w:ascii="Calibri" w:hAnsi="Calibri"/>
                <w:sz w:val="20"/>
              </w:rPr>
            </w:pPr>
            <w:r w:rsidRPr="00AD12CB">
              <w:rPr>
                <w:rFonts w:ascii="Calibri" w:hAnsi="Calibri"/>
                <w:b/>
                <w:sz w:val="20"/>
              </w:rPr>
              <w:t xml:space="preserve">EU-retsakt(er), der implementeres: </w:t>
            </w:r>
          </w:p>
        </w:tc>
        <w:tc>
          <w:tcPr>
            <w:tcW w:w="5918" w:type="dxa"/>
          </w:tcPr>
          <w:p w:rsidR="00555CB8" w:rsidRPr="00AD12CB" w:rsidRDefault="00555CB8" w:rsidP="00555CB8">
            <w:pPr>
              <w:spacing w:line="240" w:lineRule="auto"/>
              <w:rPr>
                <w:rFonts w:ascii="Calibri" w:hAnsi="Calibri"/>
                <w:b/>
                <w:sz w:val="20"/>
              </w:rPr>
            </w:pPr>
          </w:p>
        </w:tc>
      </w:tr>
      <w:tr w:rsidR="00555CB8" w:rsidRPr="00AD12CB" w:rsidTr="00555CB8">
        <w:tc>
          <w:tcPr>
            <w:tcW w:w="3936" w:type="dxa"/>
            <w:shd w:val="clear" w:color="auto" w:fill="D99594"/>
          </w:tcPr>
          <w:p w:rsidR="00555CB8" w:rsidRPr="00AD12CB" w:rsidRDefault="00555CB8" w:rsidP="00555CB8">
            <w:pPr>
              <w:spacing w:line="240" w:lineRule="auto"/>
              <w:rPr>
                <w:rFonts w:ascii="Calibri" w:hAnsi="Calibri"/>
                <w:b/>
                <w:sz w:val="20"/>
              </w:rPr>
            </w:pPr>
            <w:r w:rsidRPr="00AD12CB">
              <w:rPr>
                <w:rFonts w:ascii="Calibri" w:hAnsi="Calibri"/>
                <w:b/>
                <w:sz w:val="20"/>
              </w:rPr>
              <w:t>Dato for afsendelse til Implement</w:t>
            </w:r>
            <w:r w:rsidRPr="00AD12CB">
              <w:rPr>
                <w:rFonts w:ascii="Calibri" w:hAnsi="Calibri"/>
                <w:b/>
                <w:sz w:val="20"/>
              </w:rPr>
              <w:t>e</w:t>
            </w:r>
            <w:r w:rsidRPr="00AD12CB">
              <w:rPr>
                <w:rFonts w:ascii="Calibri" w:hAnsi="Calibri"/>
                <w:b/>
                <w:sz w:val="20"/>
              </w:rPr>
              <w:t>ringsudvalgets sekretariat:</w:t>
            </w:r>
          </w:p>
        </w:tc>
        <w:tc>
          <w:tcPr>
            <w:tcW w:w="5918" w:type="dxa"/>
          </w:tcPr>
          <w:p w:rsidR="00555CB8" w:rsidRPr="00AD12CB" w:rsidRDefault="00555CB8" w:rsidP="00555CB8">
            <w:pPr>
              <w:spacing w:line="240" w:lineRule="auto"/>
              <w:rPr>
                <w:rFonts w:ascii="Calibri" w:hAnsi="Calibri"/>
                <w:sz w:val="20"/>
              </w:rPr>
            </w:pPr>
          </w:p>
        </w:tc>
      </w:tr>
      <w:tr w:rsidR="00555CB8" w:rsidRPr="00AD12CB" w:rsidTr="00555CB8">
        <w:tc>
          <w:tcPr>
            <w:tcW w:w="3936" w:type="dxa"/>
            <w:shd w:val="clear" w:color="auto" w:fill="D99594"/>
          </w:tcPr>
          <w:p w:rsidR="00555CB8" w:rsidRPr="00AD12CB" w:rsidRDefault="00555CB8" w:rsidP="00555CB8">
            <w:pPr>
              <w:spacing w:line="240" w:lineRule="auto"/>
              <w:rPr>
                <w:rFonts w:ascii="Calibri" w:hAnsi="Calibri"/>
                <w:b/>
                <w:sz w:val="20"/>
              </w:rPr>
            </w:pPr>
            <w:r w:rsidRPr="00AD12CB">
              <w:rPr>
                <w:rFonts w:ascii="Calibri" w:hAnsi="Calibri"/>
                <w:b/>
                <w:sz w:val="20"/>
              </w:rPr>
              <w:t>Dato for offentlig høring:</w:t>
            </w:r>
          </w:p>
        </w:tc>
        <w:tc>
          <w:tcPr>
            <w:tcW w:w="5918" w:type="dxa"/>
          </w:tcPr>
          <w:p w:rsidR="00555CB8" w:rsidRPr="00AD12CB" w:rsidRDefault="00555CB8" w:rsidP="00555CB8">
            <w:pPr>
              <w:spacing w:line="240" w:lineRule="auto"/>
              <w:rPr>
                <w:rFonts w:ascii="Calibri" w:hAnsi="Calibri"/>
                <w:sz w:val="20"/>
              </w:rPr>
            </w:pPr>
          </w:p>
        </w:tc>
      </w:tr>
      <w:tr w:rsidR="00555CB8" w:rsidRPr="00AD12CB" w:rsidTr="00555CB8">
        <w:tc>
          <w:tcPr>
            <w:tcW w:w="3936" w:type="dxa"/>
            <w:shd w:val="clear" w:color="auto" w:fill="D99594"/>
          </w:tcPr>
          <w:p w:rsidR="00555CB8" w:rsidRPr="00AD12CB" w:rsidRDefault="00555CB8" w:rsidP="00555CB8">
            <w:pPr>
              <w:spacing w:line="240" w:lineRule="auto"/>
              <w:rPr>
                <w:rFonts w:ascii="Calibri" w:hAnsi="Calibri"/>
                <w:b/>
                <w:sz w:val="20"/>
              </w:rPr>
            </w:pPr>
            <w:r w:rsidRPr="00AD12CB">
              <w:rPr>
                <w:rFonts w:ascii="Calibri" w:hAnsi="Calibri"/>
                <w:b/>
                <w:sz w:val="20"/>
              </w:rPr>
              <w:t>Ansvarligt ministerium/styrelse:</w:t>
            </w:r>
          </w:p>
        </w:tc>
        <w:tc>
          <w:tcPr>
            <w:tcW w:w="5918" w:type="dxa"/>
          </w:tcPr>
          <w:p w:rsidR="00555CB8" w:rsidRPr="00AD12CB" w:rsidRDefault="00555CB8" w:rsidP="00555CB8">
            <w:pPr>
              <w:spacing w:line="240" w:lineRule="auto"/>
              <w:rPr>
                <w:rFonts w:ascii="Calibri" w:hAnsi="Calibri"/>
                <w:sz w:val="20"/>
              </w:rPr>
            </w:pPr>
          </w:p>
        </w:tc>
      </w:tr>
      <w:tr w:rsidR="00555CB8" w:rsidRPr="00AD12CB" w:rsidTr="00555CB8">
        <w:tc>
          <w:tcPr>
            <w:tcW w:w="3936" w:type="dxa"/>
            <w:shd w:val="clear" w:color="auto" w:fill="D99594"/>
          </w:tcPr>
          <w:p w:rsidR="00555CB8" w:rsidRPr="00AD12CB" w:rsidRDefault="00555CB8" w:rsidP="00555CB8">
            <w:pPr>
              <w:spacing w:line="240" w:lineRule="auto"/>
              <w:rPr>
                <w:rFonts w:ascii="Calibri" w:hAnsi="Calibri"/>
                <w:b/>
                <w:sz w:val="20"/>
              </w:rPr>
            </w:pPr>
            <w:r w:rsidRPr="00AD12CB">
              <w:rPr>
                <w:rFonts w:ascii="Calibri" w:hAnsi="Calibri"/>
                <w:b/>
                <w:sz w:val="20"/>
              </w:rPr>
              <w:t>Kontaktperson og -oplysninger:</w:t>
            </w:r>
          </w:p>
        </w:tc>
        <w:tc>
          <w:tcPr>
            <w:tcW w:w="5918" w:type="dxa"/>
          </w:tcPr>
          <w:p w:rsidR="00555CB8" w:rsidRPr="00AD12CB" w:rsidRDefault="00555CB8" w:rsidP="00555CB8">
            <w:pPr>
              <w:spacing w:line="240" w:lineRule="auto"/>
              <w:rPr>
                <w:rFonts w:ascii="Calibri" w:hAnsi="Calibri"/>
                <w:sz w:val="20"/>
              </w:rPr>
            </w:pPr>
          </w:p>
        </w:tc>
      </w:tr>
    </w:tbl>
    <w:p w:rsidR="00555CB8" w:rsidRPr="00AD12CB" w:rsidRDefault="00555CB8" w:rsidP="00555CB8">
      <w:pPr>
        <w:spacing w:line="240" w:lineRule="auto"/>
        <w:rPr>
          <w:rFonts w:ascii="Calibri" w:hAnsi="Calibri"/>
        </w:rPr>
      </w:pPr>
    </w:p>
    <w:p w:rsidR="00555CB8" w:rsidRPr="00AD12CB" w:rsidRDefault="00555CB8" w:rsidP="00555CB8">
      <w:pPr>
        <w:spacing w:line="240" w:lineRule="auto"/>
        <w:rPr>
          <w:rFonts w:ascii="Calibri" w:hAnsi="Calibri"/>
        </w:rPr>
      </w:pPr>
    </w:p>
    <w:p w:rsidR="00555CB8" w:rsidRPr="00AD12CB" w:rsidRDefault="00555CB8" w:rsidP="00555CB8">
      <w:pPr>
        <w:spacing w:line="240" w:lineRule="auto"/>
        <w:rPr>
          <w:rFonts w:ascii="Calibri" w:hAnsi="Calibri"/>
          <w:b/>
        </w:rPr>
      </w:pPr>
      <w:r w:rsidRPr="00AD12CB">
        <w:rPr>
          <w:rFonts w:ascii="Calibri" w:hAnsi="Calibri"/>
          <w:b/>
        </w:rPr>
        <w:t xml:space="preserve">Overholdelse af </w:t>
      </w:r>
      <w:r w:rsidR="003042BA">
        <w:rPr>
          <w:rFonts w:ascii="Calibri" w:hAnsi="Calibri"/>
          <w:b/>
        </w:rPr>
        <w:t xml:space="preserve">de fem </w:t>
      </w:r>
      <w:r w:rsidRPr="00AD12CB">
        <w:rPr>
          <w:rFonts w:ascii="Calibri" w:hAnsi="Calibri"/>
          <w:b/>
        </w:rPr>
        <w:t>principper for implementering af erhvervsrettet EU-regulering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6"/>
        <w:gridCol w:w="4309"/>
      </w:tblGrid>
      <w:tr w:rsidR="00555CB8" w:rsidRPr="00AD12CB" w:rsidTr="00555CB8">
        <w:tc>
          <w:tcPr>
            <w:tcW w:w="3936" w:type="dxa"/>
            <w:shd w:val="clear" w:color="auto" w:fill="D99594"/>
          </w:tcPr>
          <w:p w:rsidR="00555CB8" w:rsidRPr="00AD12CB" w:rsidRDefault="00555CB8" w:rsidP="00555CB8">
            <w:pPr>
              <w:spacing w:line="240" w:lineRule="auto"/>
              <w:rPr>
                <w:rFonts w:ascii="Calibri" w:hAnsi="Calibri"/>
                <w:sz w:val="20"/>
              </w:rPr>
            </w:pPr>
            <w:r w:rsidRPr="00AD12CB">
              <w:rPr>
                <w:rFonts w:ascii="Calibri" w:hAnsi="Calibri"/>
                <w:sz w:val="20"/>
              </w:rPr>
              <w:t>Er principperne for implementering af erhvervsrettet EU-regulering sa</w:t>
            </w:r>
            <w:r w:rsidRPr="00AD12CB">
              <w:rPr>
                <w:rFonts w:ascii="Calibri" w:hAnsi="Calibri"/>
                <w:sz w:val="20"/>
              </w:rPr>
              <w:t>m</w:t>
            </w:r>
            <w:r w:rsidRPr="00AD12CB">
              <w:rPr>
                <w:rFonts w:ascii="Calibri" w:hAnsi="Calibri"/>
                <w:sz w:val="20"/>
              </w:rPr>
              <w:t>let set overholdt (ja/nej) (udfyldes til sidst)</w:t>
            </w:r>
          </w:p>
        </w:tc>
        <w:tc>
          <w:tcPr>
            <w:tcW w:w="5842" w:type="dxa"/>
          </w:tcPr>
          <w:p w:rsidR="00555CB8" w:rsidRPr="00AD12CB" w:rsidRDefault="00555CB8" w:rsidP="00555CB8">
            <w:pPr>
              <w:spacing w:line="240" w:lineRule="auto"/>
              <w:rPr>
                <w:rFonts w:ascii="Calibri" w:hAnsi="Calibri"/>
                <w:sz w:val="20"/>
              </w:rPr>
            </w:pPr>
          </w:p>
        </w:tc>
      </w:tr>
    </w:tbl>
    <w:p w:rsidR="00555CB8" w:rsidRPr="00AD12CB" w:rsidRDefault="00555CB8" w:rsidP="00555CB8">
      <w:pPr>
        <w:spacing w:line="240" w:lineRule="auto"/>
        <w:rPr>
          <w:rFonts w:ascii="Calibri" w:hAnsi="Calibri"/>
        </w:rPr>
      </w:pPr>
    </w:p>
    <w:p w:rsidR="00555CB8" w:rsidRPr="00AD12CB" w:rsidRDefault="00555CB8" w:rsidP="00555CB8">
      <w:pPr>
        <w:spacing w:line="240" w:lineRule="auto"/>
        <w:rPr>
          <w:rFonts w:ascii="Calibri" w:hAnsi="Calibri"/>
        </w:rPr>
      </w:pPr>
    </w:p>
    <w:p w:rsidR="00555CB8" w:rsidRPr="00AD12CB" w:rsidRDefault="00555CB8" w:rsidP="00555CB8">
      <w:pPr>
        <w:spacing w:line="240" w:lineRule="auto"/>
        <w:rPr>
          <w:rFonts w:ascii="Calibri" w:hAnsi="Calibri"/>
        </w:rPr>
      </w:pPr>
      <w:r w:rsidRPr="00AD12CB">
        <w:rPr>
          <w:rFonts w:ascii="Calibri" w:hAnsi="Calibri"/>
        </w:rPr>
        <w:t xml:space="preserve">I nedenstående tabel redegøres for, om </w:t>
      </w:r>
      <w:r w:rsidR="003161A5">
        <w:rPr>
          <w:rFonts w:ascii="Calibri" w:hAnsi="Calibri"/>
        </w:rPr>
        <w:t xml:space="preserve">de fem </w:t>
      </w:r>
      <w:r w:rsidRPr="00AD12CB">
        <w:rPr>
          <w:rFonts w:ascii="Calibri" w:hAnsi="Calibri"/>
        </w:rPr>
        <w:t xml:space="preserve">principper for implementering er overholdt (jf. </w:t>
      </w:r>
      <w:r w:rsidR="003161A5">
        <w:rPr>
          <w:rFonts w:ascii="Calibri" w:hAnsi="Calibri"/>
        </w:rPr>
        <w:t>de fem p</w:t>
      </w:r>
      <w:r w:rsidRPr="00AD12CB">
        <w:rPr>
          <w:rFonts w:ascii="Calibri" w:hAnsi="Calibri"/>
        </w:rPr>
        <w:t xml:space="preserve">rincipper for implementering af erhvervsrettet EU-regulering).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5"/>
      </w:tblGrid>
      <w:tr w:rsidR="00555CB8" w:rsidRPr="00AD12CB" w:rsidTr="00555CB8">
        <w:tc>
          <w:tcPr>
            <w:tcW w:w="9778" w:type="dxa"/>
            <w:shd w:val="clear" w:color="auto" w:fill="D99594"/>
          </w:tcPr>
          <w:p w:rsidR="00555CB8" w:rsidRPr="00AD12CB" w:rsidRDefault="00555CB8" w:rsidP="00555CB8">
            <w:pPr>
              <w:pStyle w:val="Listeafsnit"/>
              <w:numPr>
                <w:ilvl w:val="0"/>
                <w:numId w:val="9"/>
              </w:numPr>
              <w:spacing w:line="280" w:lineRule="exact"/>
              <w:rPr>
                <w:rFonts w:ascii="Calibri" w:hAnsi="Calibri"/>
                <w:b/>
                <w:sz w:val="20"/>
                <w:szCs w:val="24"/>
              </w:rPr>
            </w:pPr>
            <w:r w:rsidRPr="00AD12CB">
              <w:rPr>
                <w:rFonts w:ascii="Calibri" w:hAnsi="Calibri"/>
                <w:b/>
                <w:sz w:val="20"/>
                <w:szCs w:val="24"/>
              </w:rPr>
              <w:t>Den nationale regulering bør som udgangspunkt ikke gå videre end minimum</w:t>
            </w:r>
            <w:r w:rsidRPr="00AD12CB">
              <w:rPr>
                <w:rFonts w:ascii="Calibri" w:hAnsi="Calibri"/>
                <w:b/>
                <w:sz w:val="20"/>
                <w:szCs w:val="24"/>
              </w:rPr>
              <w:t>s</w:t>
            </w:r>
            <w:r w:rsidRPr="00AD12CB">
              <w:rPr>
                <w:rFonts w:ascii="Calibri" w:hAnsi="Calibri"/>
                <w:b/>
                <w:sz w:val="20"/>
                <w:szCs w:val="24"/>
              </w:rPr>
              <w:t>kravene i EU-reguleringen.</w:t>
            </w:r>
          </w:p>
        </w:tc>
      </w:tr>
      <w:tr w:rsidR="00555CB8" w:rsidRPr="00AD12CB" w:rsidTr="00555CB8">
        <w:tc>
          <w:tcPr>
            <w:tcW w:w="9778" w:type="dxa"/>
          </w:tcPr>
          <w:p w:rsidR="00555CB8" w:rsidRPr="00AD12CB" w:rsidRDefault="00555CB8" w:rsidP="00555CB8">
            <w:pPr>
              <w:spacing w:line="240" w:lineRule="auto"/>
              <w:rPr>
                <w:rFonts w:ascii="Calibri" w:hAnsi="Calibri"/>
                <w:sz w:val="20"/>
              </w:rPr>
            </w:pPr>
          </w:p>
          <w:p w:rsidR="00555CB8" w:rsidRPr="00AD12CB" w:rsidRDefault="00555CB8" w:rsidP="00555CB8">
            <w:pPr>
              <w:spacing w:line="240" w:lineRule="auto"/>
              <w:rPr>
                <w:rFonts w:ascii="Calibri" w:hAnsi="Calibri"/>
                <w:sz w:val="20"/>
              </w:rPr>
            </w:pPr>
          </w:p>
          <w:p w:rsidR="00555CB8" w:rsidRPr="00AD12CB" w:rsidRDefault="00555CB8" w:rsidP="00555CB8">
            <w:pPr>
              <w:spacing w:line="240" w:lineRule="auto"/>
              <w:rPr>
                <w:rFonts w:ascii="Calibri" w:hAnsi="Calibri"/>
                <w:sz w:val="20"/>
              </w:rPr>
            </w:pPr>
          </w:p>
          <w:p w:rsidR="00555CB8" w:rsidRPr="00AD12CB" w:rsidRDefault="00555CB8" w:rsidP="00555CB8">
            <w:pPr>
              <w:spacing w:line="240" w:lineRule="auto"/>
              <w:rPr>
                <w:rFonts w:ascii="Calibri" w:hAnsi="Calibri"/>
                <w:sz w:val="20"/>
              </w:rPr>
            </w:pPr>
          </w:p>
        </w:tc>
      </w:tr>
      <w:tr w:rsidR="00555CB8" w:rsidRPr="00AD12CB" w:rsidTr="00555CB8">
        <w:tc>
          <w:tcPr>
            <w:tcW w:w="9778" w:type="dxa"/>
            <w:shd w:val="clear" w:color="auto" w:fill="D99594"/>
          </w:tcPr>
          <w:p w:rsidR="00555CB8" w:rsidRPr="00AD12CB" w:rsidRDefault="00555CB8" w:rsidP="00555CB8">
            <w:pPr>
              <w:pStyle w:val="Listeafsnit"/>
              <w:numPr>
                <w:ilvl w:val="0"/>
                <w:numId w:val="9"/>
              </w:numPr>
              <w:spacing w:line="280" w:lineRule="exact"/>
              <w:rPr>
                <w:rFonts w:ascii="Calibri" w:hAnsi="Calibri"/>
                <w:b/>
                <w:sz w:val="20"/>
                <w:szCs w:val="24"/>
              </w:rPr>
            </w:pPr>
            <w:r w:rsidRPr="00AD12CB">
              <w:rPr>
                <w:rFonts w:ascii="Calibri" w:hAnsi="Calibri"/>
                <w:b/>
                <w:sz w:val="20"/>
                <w:szCs w:val="24"/>
              </w:rPr>
              <w:t>Danske virksomheder skal ikke stilles dårligere i den internationale konkurre</w:t>
            </w:r>
            <w:r w:rsidRPr="00AD12CB">
              <w:rPr>
                <w:rFonts w:ascii="Calibri" w:hAnsi="Calibri"/>
                <w:b/>
                <w:sz w:val="20"/>
                <w:szCs w:val="24"/>
              </w:rPr>
              <w:t>n</w:t>
            </w:r>
            <w:r w:rsidRPr="00AD12CB">
              <w:rPr>
                <w:rFonts w:ascii="Calibri" w:hAnsi="Calibri"/>
                <w:b/>
                <w:sz w:val="20"/>
                <w:szCs w:val="24"/>
              </w:rPr>
              <w:t>ce, hvorfor implementeringen ikke bør være mere byrdefuld end den forvent</w:t>
            </w:r>
            <w:r w:rsidRPr="00AD12CB">
              <w:rPr>
                <w:rFonts w:ascii="Calibri" w:hAnsi="Calibri"/>
                <w:b/>
                <w:sz w:val="20"/>
                <w:szCs w:val="24"/>
              </w:rPr>
              <w:t>e</w:t>
            </w:r>
            <w:r w:rsidRPr="00AD12CB">
              <w:rPr>
                <w:rFonts w:ascii="Calibri" w:hAnsi="Calibri"/>
                <w:b/>
                <w:sz w:val="20"/>
                <w:szCs w:val="24"/>
              </w:rPr>
              <w:t>de implementering i sammenlignelige EU-lande.</w:t>
            </w:r>
          </w:p>
        </w:tc>
      </w:tr>
      <w:tr w:rsidR="00555CB8" w:rsidRPr="00AD12CB" w:rsidTr="00555CB8">
        <w:tc>
          <w:tcPr>
            <w:tcW w:w="9778" w:type="dxa"/>
          </w:tcPr>
          <w:p w:rsidR="00555CB8" w:rsidRPr="00AD12CB" w:rsidRDefault="00555CB8" w:rsidP="00555CB8">
            <w:pPr>
              <w:spacing w:line="240" w:lineRule="auto"/>
              <w:rPr>
                <w:rFonts w:ascii="Calibri" w:hAnsi="Calibri"/>
                <w:sz w:val="20"/>
              </w:rPr>
            </w:pPr>
          </w:p>
          <w:p w:rsidR="00555CB8" w:rsidRPr="00AD12CB" w:rsidRDefault="00555CB8" w:rsidP="00555CB8">
            <w:pPr>
              <w:spacing w:line="240" w:lineRule="auto"/>
              <w:rPr>
                <w:rFonts w:ascii="Calibri" w:hAnsi="Calibri"/>
                <w:sz w:val="20"/>
              </w:rPr>
            </w:pPr>
          </w:p>
          <w:p w:rsidR="00555CB8" w:rsidRPr="00AD12CB" w:rsidRDefault="00555CB8" w:rsidP="00555CB8">
            <w:pPr>
              <w:spacing w:line="240" w:lineRule="auto"/>
              <w:rPr>
                <w:rFonts w:ascii="Calibri" w:hAnsi="Calibri"/>
                <w:sz w:val="20"/>
              </w:rPr>
            </w:pPr>
          </w:p>
          <w:p w:rsidR="00555CB8" w:rsidRPr="00AD12CB" w:rsidRDefault="00555CB8" w:rsidP="00555CB8">
            <w:pPr>
              <w:spacing w:line="240" w:lineRule="auto"/>
              <w:rPr>
                <w:rFonts w:ascii="Calibri" w:hAnsi="Calibri"/>
                <w:sz w:val="20"/>
              </w:rPr>
            </w:pPr>
          </w:p>
        </w:tc>
      </w:tr>
      <w:tr w:rsidR="00555CB8" w:rsidRPr="00AD12CB" w:rsidTr="00555CB8">
        <w:tc>
          <w:tcPr>
            <w:tcW w:w="9778" w:type="dxa"/>
            <w:shd w:val="clear" w:color="auto" w:fill="D99594"/>
          </w:tcPr>
          <w:p w:rsidR="00555CB8" w:rsidRPr="00AD12CB" w:rsidRDefault="00555CB8" w:rsidP="00555CB8">
            <w:pPr>
              <w:numPr>
                <w:ilvl w:val="0"/>
                <w:numId w:val="9"/>
              </w:numPr>
              <w:spacing w:line="240" w:lineRule="auto"/>
              <w:rPr>
                <w:rFonts w:ascii="Calibri" w:hAnsi="Calibri"/>
                <w:b/>
                <w:sz w:val="20"/>
                <w:szCs w:val="24"/>
              </w:rPr>
            </w:pPr>
            <w:r w:rsidRPr="00AD12CB">
              <w:rPr>
                <w:rFonts w:ascii="Calibri" w:hAnsi="Calibri"/>
                <w:b/>
                <w:sz w:val="20"/>
                <w:szCs w:val="24"/>
              </w:rPr>
              <w:t>Fleksibilitet og undtagelsesmuligheder i EU-reguleringen bør udnyttes.</w:t>
            </w:r>
          </w:p>
        </w:tc>
      </w:tr>
      <w:tr w:rsidR="00555CB8" w:rsidRPr="00AD12CB" w:rsidTr="00555CB8">
        <w:tc>
          <w:tcPr>
            <w:tcW w:w="9778" w:type="dxa"/>
            <w:shd w:val="clear" w:color="auto" w:fill="FFFFFF"/>
          </w:tcPr>
          <w:p w:rsidR="00555CB8" w:rsidRPr="00AD12CB" w:rsidRDefault="00555CB8" w:rsidP="00555CB8">
            <w:pPr>
              <w:spacing w:line="240" w:lineRule="auto"/>
              <w:ind w:left="720"/>
              <w:rPr>
                <w:rFonts w:ascii="Calibri" w:hAnsi="Calibri"/>
                <w:b/>
                <w:sz w:val="20"/>
                <w:szCs w:val="24"/>
              </w:rPr>
            </w:pPr>
          </w:p>
          <w:p w:rsidR="00555CB8" w:rsidRPr="00AD12CB" w:rsidRDefault="00555CB8" w:rsidP="00555CB8">
            <w:pPr>
              <w:spacing w:line="240" w:lineRule="auto"/>
              <w:ind w:left="720"/>
              <w:rPr>
                <w:rFonts w:ascii="Calibri" w:hAnsi="Calibri"/>
                <w:b/>
                <w:sz w:val="20"/>
                <w:szCs w:val="24"/>
              </w:rPr>
            </w:pPr>
          </w:p>
          <w:p w:rsidR="00555CB8" w:rsidRPr="00AD12CB" w:rsidRDefault="00555CB8" w:rsidP="00555CB8">
            <w:pPr>
              <w:spacing w:line="240" w:lineRule="auto"/>
              <w:ind w:left="720"/>
              <w:rPr>
                <w:rFonts w:ascii="Calibri" w:hAnsi="Calibri"/>
                <w:b/>
                <w:sz w:val="20"/>
                <w:szCs w:val="24"/>
              </w:rPr>
            </w:pPr>
          </w:p>
          <w:p w:rsidR="00555CB8" w:rsidRPr="00AD12CB" w:rsidRDefault="00555CB8" w:rsidP="00555CB8">
            <w:pPr>
              <w:spacing w:line="240" w:lineRule="auto"/>
              <w:ind w:left="720"/>
              <w:rPr>
                <w:rFonts w:ascii="Calibri" w:hAnsi="Calibri"/>
                <w:b/>
                <w:sz w:val="20"/>
                <w:szCs w:val="24"/>
              </w:rPr>
            </w:pPr>
          </w:p>
        </w:tc>
      </w:tr>
      <w:tr w:rsidR="00555CB8" w:rsidRPr="00AD12CB" w:rsidTr="00555CB8">
        <w:tc>
          <w:tcPr>
            <w:tcW w:w="9778" w:type="dxa"/>
            <w:shd w:val="clear" w:color="auto" w:fill="D99594"/>
          </w:tcPr>
          <w:p w:rsidR="00555CB8" w:rsidRPr="00AD12CB" w:rsidRDefault="00555CB8" w:rsidP="00555CB8">
            <w:pPr>
              <w:numPr>
                <w:ilvl w:val="0"/>
                <w:numId w:val="9"/>
              </w:numPr>
              <w:spacing w:line="240" w:lineRule="auto"/>
              <w:rPr>
                <w:rFonts w:ascii="Calibri" w:hAnsi="Calibri"/>
                <w:b/>
                <w:sz w:val="20"/>
                <w:szCs w:val="24"/>
              </w:rPr>
            </w:pPr>
            <w:r w:rsidRPr="00AD12CB">
              <w:rPr>
                <w:rFonts w:ascii="Calibri" w:hAnsi="Calibri"/>
                <w:b/>
                <w:sz w:val="20"/>
                <w:szCs w:val="24"/>
              </w:rPr>
              <w:t>I det omfang det er muligt og hensigtsmæssigt bør EU-regulering implement</w:t>
            </w:r>
            <w:r w:rsidRPr="00AD12CB">
              <w:rPr>
                <w:rFonts w:ascii="Calibri" w:hAnsi="Calibri"/>
                <w:b/>
                <w:sz w:val="20"/>
                <w:szCs w:val="24"/>
              </w:rPr>
              <w:t>e</w:t>
            </w:r>
            <w:r w:rsidRPr="00AD12CB">
              <w:rPr>
                <w:rFonts w:ascii="Calibri" w:hAnsi="Calibri"/>
                <w:b/>
                <w:sz w:val="20"/>
                <w:szCs w:val="24"/>
              </w:rPr>
              <w:lastRenderedPageBreak/>
              <w:t>res gennem alternativer til regulering</w:t>
            </w:r>
          </w:p>
        </w:tc>
      </w:tr>
      <w:tr w:rsidR="00555CB8" w:rsidRPr="00AD12CB" w:rsidTr="00555CB8">
        <w:tc>
          <w:tcPr>
            <w:tcW w:w="9778" w:type="dxa"/>
          </w:tcPr>
          <w:p w:rsidR="00555CB8" w:rsidRPr="00AD12CB" w:rsidRDefault="00555CB8" w:rsidP="00555CB8">
            <w:pPr>
              <w:spacing w:line="240" w:lineRule="auto"/>
              <w:rPr>
                <w:rFonts w:ascii="Calibri" w:hAnsi="Calibri"/>
                <w:sz w:val="20"/>
              </w:rPr>
            </w:pPr>
          </w:p>
          <w:p w:rsidR="00555CB8" w:rsidRPr="00AD12CB" w:rsidRDefault="00555CB8" w:rsidP="00555CB8">
            <w:pPr>
              <w:spacing w:line="240" w:lineRule="auto"/>
              <w:rPr>
                <w:rFonts w:ascii="Calibri" w:hAnsi="Calibri"/>
                <w:sz w:val="20"/>
              </w:rPr>
            </w:pPr>
          </w:p>
          <w:p w:rsidR="00555CB8" w:rsidRPr="00AD12CB" w:rsidRDefault="00555CB8" w:rsidP="00555CB8">
            <w:pPr>
              <w:spacing w:line="240" w:lineRule="auto"/>
              <w:rPr>
                <w:rFonts w:ascii="Calibri" w:hAnsi="Calibri"/>
                <w:sz w:val="20"/>
              </w:rPr>
            </w:pPr>
          </w:p>
          <w:p w:rsidR="00555CB8" w:rsidRPr="00AD12CB" w:rsidRDefault="00555CB8" w:rsidP="00555CB8">
            <w:pPr>
              <w:spacing w:line="240" w:lineRule="auto"/>
              <w:rPr>
                <w:rFonts w:ascii="Calibri" w:hAnsi="Calibri"/>
                <w:sz w:val="20"/>
              </w:rPr>
            </w:pPr>
          </w:p>
        </w:tc>
      </w:tr>
      <w:tr w:rsidR="00555CB8" w:rsidRPr="00AD12CB" w:rsidTr="00555CB8">
        <w:tc>
          <w:tcPr>
            <w:tcW w:w="9778" w:type="dxa"/>
            <w:shd w:val="clear" w:color="auto" w:fill="D99594"/>
          </w:tcPr>
          <w:p w:rsidR="00555CB8" w:rsidRPr="00AD12CB" w:rsidRDefault="00555CB8" w:rsidP="00555CB8">
            <w:pPr>
              <w:pStyle w:val="Listeafsnit"/>
              <w:numPr>
                <w:ilvl w:val="0"/>
                <w:numId w:val="9"/>
              </w:numPr>
              <w:spacing w:line="280" w:lineRule="exact"/>
              <w:rPr>
                <w:rFonts w:ascii="Calibri" w:hAnsi="Calibri"/>
                <w:b/>
                <w:sz w:val="20"/>
                <w:szCs w:val="24"/>
              </w:rPr>
            </w:pPr>
            <w:r w:rsidRPr="00AD12CB">
              <w:rPr>
                <w:rFonts w:ascii="Calibri" w:hAnsi="Calibri"/>
                <w:b/>
                <w:sz w:val="20"/>
                <w:szCs w:val="24"/>
              </w:rPr>
              <w:t>Byrdefuld EU-regulering bør træde i kraft senest muligt og under hensyntagen til de fælles ikrafttrædelsesdatoer.</w:t>
            </w:r>
          </w:p>
        </w:tc>
      </w:tr>
      <w:tr w:rsidR="00555CB8" w:rsidRPr="00AD12CB" w:rsidTr="00555CB8">
        <w:tc>
          <w:tcPr>
            <w:tcW w:w="9778" w:type="dxa"/>
          </w:tcPr>
          <w:p w:rsidR="00555CB8" w:rsidRPr="00AD12CB" w:rsidRDefault="00555CB8" w:rsidP="00555CB8">
            <w:pPr>
              <w:spacing w:line="240" w:lineRule="auto"/>
              <w:rPr>
                <w:rFonts w:ascii="Calibri" w:hAnsi="Calibri"/>
                <w:sz w:val="20"/>
              </w:rPr>
            </w:pPr>
          </w:p>
          <w:p w:rsidR="00555CB8" w:rsidRPr="00AD12CB" w:rsidRDefault="00555CB8" w:rsidP="00555CB8">
            <w:pPr>
              <w:spacing w:line="240" w:lineRule="auto"/>
              <w:rPr>
                <w:rFonts w:ascii="Calibri" w:hAnsi="Calibri"/>
                <w:sz w:val="20"/>
              </w:rPr>
            </w:pPr>
          </w:p>
          <w:p w:rsidR="00555CB8" w:rsidRPr="00AD12CB" w:rsidRDefault="00555CB8" w:rsidP="00555CB8">
            <w:pPr>
              <w:spacing w:line="240" w:lineRule="auto"/>
              <w:rPr>
                <w:rFonts w:ascii="Calibri" w:hAnsi="Calibri"/>
                <w:sz w:val="20"/>
              </w:rPr>
            </w:pPr>
          </w:p>
          <w:p w:rsidR="00555CB8" w:rsidRPr="00AD12CB" w:rsidRDefault="00555CB8" w:rsidP="00555CB8">
            <w:pPr>
              <w:spacing w:line="240" w:lineRule="auto"/>
              <w:rPr>
                <w:rFonts w:ascii="Calibri" w:hAnsi="Calibri"/>
                <w:sz w:val="20"/>
              </w:rPr>
            </w:pPr>
          </w:p>
        </w:tc>
      </w:tr>
    </w:tbl>
    <w:p w:rsidR="00555CB8" w:rsidRPr="00AD12CB" w:rsidRDefault="00555CB8" w:rsidP="00555CB8">
      <w:pPr>
        <w:spacing w:line="240" w:lineRule="auto"/>
        <w:rPr>
          <w:rFonts w:ascii="Calibri" w:hAnsi="Calibri"/>
          <w:b/>
          <w:szCs w:val="24"/>
        </w:rPr>
      </w:pPr>
    </w:p>
    <w:p w:rsidR="00555CB8" w:rsidRPr="00AD12CB" w:rsidRDefault="00555CB8" w:rsidP="00555CB8">
      <w:pPr>
        <w:spacing w:line="240" w:lineRule="auto"/>
        <w:rPr>
          <w:rFonts w:ascii="Calibri" w:hAnsi="Calibri"/>
          <w:b/>
          <w:szCs w:val="24"/>
        </w:rPr>
      </w:pPr>
    </w:p>
    <w:p w:rsidR="00555CB8" w:rsidRPr="00AD12CB" w:rsidRDefault="00555CB8" w:rsidP="00555CB8">
      <w:pPr>
        <w:spacing w:line="240" w:lineRule="auto"/>
        <w:rPr>
          <w:rFonts w:ascii="Calibri" w:hAnsi="Calibri"/>
          <w:b/>
          <w:szCs w:val="24"/>
        </w:rPr>
      </w:pPr>
      <w:r w:rsidRPr="00AD12CB">
        <w:rPr>
          <w:rFonts w:ascii="Calibri" w:hAnsi="Calibri"/>
          <w:b/>
          <w:szCs w:val="24"/>
        </w:rPr>
        <w:t xml:space="preserve">Anbefalinger fra Implementeringsrådet </w:t>
      </w:r>
    </w:p>
    <w:p w:rsidR="00555CB8" w:rsidRPr="00AD12CB" w:rsidRDefault="00555CB8" w:rsidP="00555CB8">
      <w:pPr>
        <w:spacing w:line="240" w:lineRule="auto"/>
        <w:rPr>
          <w:rFonts w:ascii="Calibri" w:hAnsi="Calibri"/>
        </w:rPr>
      </w:pPr>
      <w:r w:rsidRPr="00AD12CB">
        <w:rPr>
          <w:rFonts w:ascii="Calibri" w:hAnsi="Calibri"/>
        </w:rPr>
        <w:t>Hvis Implementeringsrådet har afgivet anbefalinger til implementeringen af det pågældende initiativ, angives anbefalingerne og der redegøres for, om anbefali</w:t>
      </w:r>
      <w:r w:rsidRPr="00AD12CB">
        <w:rPr>
          <w:rFonts w:ascii="Calibri" w:hAnsi="Calibri"/>
        </w:rPr>
        <w:t>n</w:t>
      </w:r>
      <w:r w:rsidRPr="00AD12CB">
        <w:rPr>
          <w:rFonts w:ascii="Calibri" w:hAnsi="Calibri"/>
        </w:rPr>
        <w:t xml:space="preserve">gerne er fulgt.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5"/>
      </w:tblGrid>
      <w:tr w:rsidR="00555CB8" w:rsidRPr="00AD12CB" w:rsidTr="00555CB8">
        <w:tc>
          <w:tcPr>
            <w:tcW w:w="9778" w:type="dxa"/>
            <w:shd w:val="clear" w:color="auto" w:fill="D99594"/>
          </w:tcPr>
          <w:p w:rsidR="00555CB8" w:rsidRPr="00AD12CB" w:rsidRDefault="00555CB8" w:rsidP="00555CB8">
            <w:pPr>
              <w:spacing w:line="240" w:lineRule="auto"/>
              <w:rPr>
                <w:rFonts w:ascii="Calibri" w:hAnsi="Calibri"/>
                <w:b/>
                <w:sz w:val="20"/>
              </w:rPr>
            </w:pPr>
            <w:r w:rsidRPr="00AD12CB">
              <w:rPr>
                <w:rFonts w:ascii="Calibri" w:hAnsi="Calibri"/>
                <w:b/>
                <w:sz w:val="20"/>
              </w:rPr>
              <w:t>Implementeringsrådets anbefalinger</w:t>
            </w:r>
          </w:p>
        </w:tc>
      </w:tr>
      <w:tr w:rsidR="00555CB8" w:rsidRPr="00AD12CB" w:rsidTr="00555CB8">
        <w:tc>
          <w:tcPr>
            <w:tcW w:w="9778" w:type="dxa"/>
          </w:tcPr>
          <w:p w:rsidR="00555CB8" w:rsidRPr="00AD12CB" w:rsidRDefault="00555CB8" w:rsidP="00555CB8">
            <w:pPr>
              <w:spacing w:line="240" w:lineRule="auto"/>
              <w:rPr>
                <w:rFonts w:ascii="Calibri" w:hAnsi="Calibri"/>
                <w:sz w:val="20"/>
              </w:rPr>
            </w:pPr>
          </w:p>
          <w:p w:rsidR="00555CB8" w:rsidRPr="00AD12CB" w:rsidRDefault="00555CB8" w:rsidP="00555CB8">
            <w:pPr>
              <w:spacing w:line="240" w:lineRule="auto"/>
              <w:rPr>
                <w:rFonts w:ascii="Calibri" w:hAnsi="Calibri"/>
                <w:sz w:val="20"/>
              </w:rPr>
            </w:pPr>
          </w:p>
          <w:p w:rsidR="00555CB8" w:rsidRPr="00AD12CB" w:rsidRDefault="00555CB8" w:rsidP="00555CB8">
            <w:pPr>
              <w:spacing w:line="240" w:lineRule="auto"/>
              <w:rPr>
                <w:rFonts w:ascii="Calibri" w:hAnsi="Calibri"/>
                <w:sz w:val="20"/>
              </w:rPr>
            </w:pPr>
          </w:p>
        </w:tc>
      </w:tr>
      <w:tr w:rsidR="00555CB8" w:rsidRPr="00AD12CB" w:rsidTr="00555CB8">
        <w:tc>
          <w:tcPr>
            <w:tcW w:w="9778" w:type="dxa"/>
            <w:shd w:val="clear" w:color="auto" w:fill="D99594"/>
          </w:tcPr>
          <w:p w:rsidR="00555CB8" w:rsidRPr="00AD12CB" w:rsidRDefault="00555CB8" w:rsidP="00555CB8">
            <w:pPr>
              <w:spacing w:line="240" w:lineRule="auto"/>
              <w:rPr>
                <w:rFonts w:ascii="Calibri" w:hAnsi="Calibri"/>
                <w:b/>
                <w:sz w:val="20"/>
              </w:rPr>
            </w:pPr>
            <w:r w:rsidRPr="00AD12CB">
              <w:rPr>
                <w:rFonts w:ascii="Calibri" w:hAnsi="Calibri"/>
                <w:b/>
                <w:sz w:val="20"/>
              </w:rPr>
              <w:t xml:space="preserve">Er anbefalingerne fulgt? Hvis ja, angiv hvordan. Hvis nej, forklar hvorfor. </w:t>
            </w:r>
          </w:p>
        </w:tc>
      </w:tr>
      <w:tr w:rsidR="00555CB8" w:rsidRPr="00AD12CB" w:rsidTr="00555CB8">
        <w:tc>
          <w:tcPr>
            <w:tcW w:w="9778" w:type="dxa"/>
          </w:tcPr>
          <w:p w:rsidR="00555CB8" w:rsidRPr="00AD12CB" w:rsidRDefault="00555CB8" w:rsidP="00555CB8">
            <w:pPr>
              <w:spacing w:line="240" w:lineRule="auto"/>
              <w:rPr>
                <w:rFonts w:ascii="Calibri" w:hAnsi="Calibri"/>
                <w:sz w:val="20"/>
              </w:rPr>
            </w:pPr>
          </w:p>
          <w:p w:rsidR="00555CB8" w:rsidRPr="00AD12CB" w:rsidRDefault="00555CB8" w:rsidP="00555CB8">
            <w:pPr>
              <w:spacing w:line="240" w:lineRule="auto"/>
              <w:rPr>
                <w:rFonts w:ascii="Calibri" w:hAnsi="Calibri"/>
                <w:sz w:val="20"/>
              </w:rPr>
            </w:pPr>
          </w:p>
          <w:p w:rsidR="00555CB8" w:rsidRPr="00AD12CB" w:rsidRDefault="00555CB8" w:rsidP="00555CB8">
            <w:pPr>
              <w:spacing w:line="240" w:lineRule="auto"/>
              <w:rPr>
                <w:rFonts w:ascii="Calibri" w:hAnsi="Calibri"/>
                <w:sz w:val="20"/>
              </w:rPr>
            </w:pPr>
          </w:p>
        </w:tc>
      </w:tr>
    </w:tbl>
    <w:p w:rsidR="00555CB8" w:rsidRPr="00AD12CB" w:rsidRDefault="00555CB8" w:rsidP="00555CB8">
      <w:pPr>
        <w:spacing w:line="240" w:lineRule="auto"/>
        <w:rPr>
          <w:rFonts w:ascii="Calibri" w:hAnsi="Calibri"/>
        </w:rPr>
      </w:pPr>
    </w:p>
    <w:p w:rsidR="00555CB8" w:rsidRPr="00AD12CB" w:rsidRDefault="00555CB8" w:rsidP="00555CB8">
      <w:pPr>
        <w:spacing w:line="240" w:lineRule="auto"/>
        <w:rPr>
          <w:rFonts w:ascii="Calibri" w:hAnsi="Calibri"/>
          <w:b/>
          <w:szCs w:val="24"/>
        </w:rPr>
      </w:pPr>
      <w:r w:rsidRPr="00AD12CB">
        <w:rPr>
          <w:rFonts w:ascii="Calibri" w:hAnsi="Calibri"/>
          <w:b/>
          <w:szCs w:val="24"/>
        </w:rPr>
        <w:t xml:space="preserve">Øvrige bemærkninger </w:t>
      </w:r>
    </w:p>
    <w:p w:rsidR="00555CB8" w:rsidRPr="00AD12CB" w:rsidRDefault="00555CB8" w:rsidP="00555CB8">
      <w:pPr>
        <w:spacing w:line="240" w:lineRule="auto"/>
        <w:rPr>
          <w:rFonts w:ascii="Calibri" w:hAnsi="Calibri"/>
        </w:rPr>
      </w:pPr>
      <w:r w:rsidRPr="00AD12CB">
        <w:rPr>
          <w:rFonts w:ascii="Calibri" w:hAnsi="Calibri"/>
        </w:rPr>
        <w:t xml:space="preserve">Hvis der er øvrige bemærkninger til implementeringen, kan de anføres her: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5"/>
      </w:tblGrid>
      <w:tr w:rsidR="00555CB8" w:rsidRPr="00AD12CB" w:rsidTr="00555CB8">
        <w:tc>
          <w:tcPr>
            <w:tcW w:w="9778" w:type="dxa"/>
          </w:tcPr>
          <w:p w:rsidR="00555CB8" w:rsidRPr="00AD12CB" w:rsidRDefault="00555CB8" w:rsidP="00555CB8">
            <w:pPr>
              <w:spacing w:line="240" w:lineRule="auto"/>
              <w:rPr>
                <w:rFonts w:ascii="Calibri" w:hAnsi="Calibri"/>
              </w:rPr>
            </w:pPr>
          </w:p>
          <w:p w:rsidR="00555CB8" w:rsidRPr="00AD12CB" w:rsidRDefault="00555CB8" w:rsidP="00555CB8">
            <w:pPr>
              <w:spacing w:line="240" w:lineRule="auto"/>
              <w:rPr>
                <w:rFonts w:ascii="Calibri" w:hAnsi="Calibri"/>
              </w:rPr>
            </w:pPr>
          </w:p>
          <w:p w:rsidR="00555CB8" w:rsidRPr="00AD12CB" w:rsidRDefault="00555CB8" w:rsidP="00555CB8">
            <w:pPr>
              <w:spacing w:line="240" w:lineRule="auto"/>
              <w:rPr>
                <w:rFonts w:ascii="Calibri" w:hAnsi="Calibri"/>
              </w:rPr>
            </w:pPr>
          </w:p>
          <w:p w:rsidR="00555CB8" w:rsidRPr="00AD12CB" w:rsidRDefault="00555CB8" w:rsidP="00555CB8">
            <w:pPr>
              <w:spacing w:line="240" w:lineRule="auto"/>
              <w:rPr>
                <w:rFonts w:ascii="Calibri" w:hAnsi="Calibri"/>
              </w:rPr>
            </w:pPr>
          </w:p>
        </w:tc>
      </w:tr>
    </w:tbl>
    <w:p w:rsidR="00555CB8" w:rsidRPr="00AD12CB" w:rsidRDefault="00555CB8" w:rsidP="00555CB8">
      <w:pPr>
        <w:spacing w:line="240" w:lineRule="auto"/>
        <w:rPr>
          <w:rFonts w:ascii="Calibri" w:hAnsi="Calibri"/>
        </w:rPr>
      </w:pPr>
    </w:p>
    <w:p w:rsidR="00555CB8" w:rsidRPr="00AD12CB" w:rsidRDefault="00555CB8" w:rsidP="00555CB8">
      <w:pPr>
        <w:spacing w:line="240" w:lineRule="auto"/>
        <w:jc w:val="both"/>
        <w:rPr>
          <w:rFonts w:ascii="Calibri" w:hAnsi="Calibri"/>
          <w:b/>
          <w:smallCaps/>
          <w:sz w:val="28"/>
        </w:rPr>
      </w:pPr>
      <w:r w:rsidRPr="00AD12CB">
        <w:rPr>
          <w:rFonts w:ascii="Calibri" w:hAnsi="Calibri"/>
          <w:b/>
          <w:smallCaps/>
          <w:sz w:val="28"/>
        </w:rPr>
        <w:br/>
      </w:r>
    </w:p>
    <w:p w:rsidR="00FF64CF" w:rsidRPr="00FF64CF" w:rsidRDefault="00FF64CF" w:rsidP="00282C04">
      <w:pPr>
        <w:spacing w:line="240" w:lineRule="auto"/>
        <w:rPr>
          <w:rFonts w:ascii="Calibri" w:hAnsi="Calibri"/>
          <w:b/>
          <w:smallCaps/>
          <w:sz w:val="28"/>
        </w:rPr>
      </w:pPr>
    </w:p>
    <w:sectPr w:rsidR="00FF64CF" w:rsidRPr="00FF64CF" w:rsidSect="00214FB3">
      <w:footerReference w:type="default" r:id="rId10"/>
      <w:pgSz w:w="11906" w:h="16838" w:code="9"/>
      <w:pgMar w:top="2778" w:right="3119" w:bottom="1247" w:left="1418" w:header="1134"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59" w:rsidRDefault="00896A59" w:rsidP="005377C7">
      <w:pPr>
        <w:spacing w:line="240" w:lineRule="auto"/>
      </w:pPr>
      <w:r>
        <w:separator/>
      </w:r>
    </w:p>
  </w:endnote>
  <w:endnote w:type="continuationSeparator" w:id="0">
    <w:p w:rsidR="00896A59" w:rsidRDefault="00896A59" w:rsidP="00537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101900"/>
      <w:docPartObj>
        <w:docPartGallery w:val="Page Numbers (Bottom of Page)"/>
        <w:docPartUnique/>
      </w:docPartObj>
    </w:sdtPr>
    <w:sdtEndPr>
      <w:rPr>
        <w:noProof/>
      </w:rPr>
    </w:sdtEndPr>
    <w:sdtContent>
      <w:p w:rsidR="00896A59" w:rsidRDefault="00896A59" w:rsidP="005F7099">
        <w:pPr>
          <w:pStyle w:val="Sidefod"/>
          <w:jc w:val="right"/>
        </w:pPr>
        <w:r>
          <w:fldChar w:fldCharType="begin"/>
        </w:r>
        <w:r>
          <w:instrText xml:space="preserve"> PAGE   \* MERGEFORMAT </w:instrText>
        </w:r>
        <w:r>
          <w:fldChar w:fldCharType="separate"/>
        </w:r>
        <w:r w:rsidR="0033769A">
          <w:rPr>
            <w:noProof/>
          </w:rPr>
          <w:t>2</w:t>
        </w:r>
        <w:r>
          <w:rPr>
            <w:noProof/>
          </w:rPr>
          <w:fldChar w:fldCharType="end"/>
        </w:r>
      </w:p>
    </w:sdtContent>
  </w:sdt>
  <w:p w:rsidR="00896A59" w:rsidRDefault="00896A59" w:rsidP="005F709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59" w:rsidRDefault="00896A59" w:rsidP="005377C7">
      <w:pPr>
        <w:spacing w:line="240" w:lineRule="auto"/>
      </w:pPr>
      <w:r>
        <w:separator/>
      </w:r>
    </w:p>
  </w:footnote>
  <w:footnote w:type="continuationSeparator" w:id="0">
    <w:p w:rsidR="00896A59" w:rsidRDefault="00896A59" w:rsidP="005377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3E700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037587"/>
    <w:multiLevelType w:val="hybridMultilevel"/>
    <w:tmpl w:val="0D280E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2D40953"/>
    <w:multiLevelType w:val="hybridMultilevel"/>
    <w:tmpl w:val="C37E349C"/>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29A566C6"/>
    <w:multiLevelType w:val="hybridMultilevel"/>
    <w:tmpl w:val="CD166C2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nsid w:val="35604F8B"/>
    <w:multiLevelType w:val="hybridMultilevel"/>
    <w:tmpl w:val="FC923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69B067C"/>
    <w:multiLevelType w:val="hybridMultilevel"/>
    <w:tmpl w:val="00CC0196"/>
    <w:lvl w:ilvl="0" w:tplc="188AC47A">
      <w:numFmt w:val="bullet"/>
      <w:lvlText w:val="-"/>
      <w:lvlJc w:val="left"/>
      <w:pPr>
        <w:ind w:left="720" w:hanging="360"/>
      </w:pPr>
      <w:rPr>
        <w:rFonts w:ascii="Garamond" w:eastAsia="Times New Roman" w:hAnsi="Garamond"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B724CDA"/>
    <w:multiLevelType w:val="hybridMultilevel"/>
    <w:tmpl w:val="FD1A64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DCD0F1C"/>
    <w:multiLevelType w:val="hybridMultilevel"/>
    <w:tmpl w:val="C106B5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E6C7DB3"/>
    <w:multiLevelType w:val="hybridMultilevel"/>
    <w:tmpl w:val="F9D4C5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BC30357"/>
    <w:multiLevelType w:val="hybridMultilevel"/>
    <w:tmpl w:val="7D906D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7124324B"/>
    <w:multiLevelType w:val="hybridMultilevel"/>
    <w:tmpl w:val="81CE3BEC"/>
    <w:lvl w:ilvl="0" w:tplc="5D4ECD68">
      <w:start w:val="1"/>
      <w:numFmt w:val="bullet"/>
      <w:pStyle w:val="BMBullets"/>
      <w:lvlText w:val=""/>
      <w:lvlJc w:val="left"/>
      <w:pPr>
        <w:tabs>
          <w:tab w:val="num" w:pos="284"/>
        </w:tabs>
        <w:ind w:left="284" w:hanging="284"/>
      </w:pPr>
      <w:rPr>
        <w:rFonts w:ascii="Symbol" w:hAnsi="Symbol" w:hint="default"/>
        <w:sz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0"/>
  </w:num>
  <w:num w:numId="4">
    <w:abstractNumId w:val="1"/>
  </w:num>
  <w:num w:numId="5">
    <w:abstractNumId w:val="7"/>
  </w:num>
  <w:num w:numId="6">
    <w:abstractNumId w:val="4"/>
  </w:num>
  <w:num w:numId="7">
    <w:abstractNumId w:val="6"/>
  </w:num>
  <w:num w:numId="8">
    <w:abstractNumId w:val="2"/>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F6"/>
    <w:rsid w:val="00004F29"/>
    <w:rsid w:val="00021B02"/>
    <w:rsid w:val="00033C96"/>
    <w:rsid w:val="000377A3"/>
    <w:rsid w:val="0004141D"/>
    <w:rsid w:val="00093F96"/>
    <w:rsid w:val="00097C3A"/>
    <w:rsid w:val="000A05F5"/>
    <w:rsid w:val="000A4851"/>
    <w:rsid w:val="000A6056"/>
    <w:rsid w:val="000A6FF5"/>
    <w:rsid w:val="000B1B42"/>
    <w:rsid w:val="000C36A1"/>
    <w:rsid w:val="000D5530"/>
    <w:rsid w:val="000E1787"/>
    <w:rsid w:val="001114C3"/>
    <w:rsid w:val="00113A55"/>
    <w:rsid w:val="00115379"/>
    <w:rsid w:val="001165EA"/>
    <w:rsid w:val="0013150E"/>
    <w:rsid w:val="00133A48"/>
    <w:rsid w:val="001447C4"/>
    <w:rsid w:val="0015261F"/>
    <w:rsid w:val="00171AF0"/>
    <w:rsid w:val="00172DA8"/>
    <w:rsid w:val="00174141"/>
    <w:rsid w:val="00176BBF"/>
    <w:rsid w:val="00183034"/>
    <w:rsid w:val="00186AE4"/>
    <w:rsid w:val="0019074D"/>
    <w:rsid w:val="00192020"/>
    <w:rsid w:val="001A4B1B"/>
    <w:rsid w:val="001A5F89"/>
    <w:rsid w:val="001B19EA"/>
    <w:rsid w:val="001B444E"/>
    <w:rsid w:val="001C1117"/>
    <w:rsid w:val="001C2785"/>
    <w:rsid w:val="001C521C"/>
    <w:rsid w:val="001C75D9"/>
    <w:rsid w:val="001D06C0"/>
    <w:rsid w:val="001D3CCD"/>
    <w:rsid w:val="001F44FB"/>
    <w:rsid w:val="001F6B36"/>
    <w:rsid w:val="00204F28"/>
    <w:rsid w:val="0021157D"/>
    <w:rsid w:val="00214FB3"/>
    <w:rsid w:val="002177E7"/>
    <w:rsid w:val="00230FEC"/>
    <w:rsid w:val="0023329A"/>
    <w:rsid w:val="00236738"/>
    <w:rsid w:val="002371FE"/>
    <w:rsid w:val="00241A8F"/>
    <w:rsid w:val="0026497F"/>
    <w:rsid w:val="0027386F"/>
    <w:rsid w:val="00281C50"/>
    <w:rsid w:val="00282C04"/>
    <w:rsid w:val="00285A20"/>
    <w:rsid w:val="00296BEB"/>
    <w:rsid w:val="002A1723"/>
    <w:rsid w:val="002C19D0"/>
    <w:rsid w:val="002E12C5"/>
    <w:rsid w:val="002E2770"/>
    <w:rsid w:val="002F087A"/>
    <w:rsid w:val="003042BA"/>
    <w:rsid w:val="0030564B"/>
    <w:rsid w:val="003060DA"/>
    <w:rsid w:val="00312C02"/>
    <w:rsid w:val="003161A5"/>
    <w:rsid w:val="003256AF"/>
    <w:rsid w:val="003270DA"/>
    <w:rsid w:val="0033769A"/>
    <w:rsid w:val="00351577"/>
    <w:rsid w:val="00356582"/>
    <w:rsid w:val="00357F8E"/>
    <w:rsid w:val="00375AC4"/>
    <w:rsid w:val="003A1B12"/>
    <w:rsid w:val="003C126E"/>
    <w:rsid w:val="003C28A7"/>
    <w:rsid w:val="003F6B9C"/>
    <w:rsid w:val="004249AF"/>
    <w:rsid w:val="00431A5D"/>
    <w:rsid w:val="00432934"/>
    <w:rsid w:val="004354E0"/>
    <w:rsid w:val="00445E12"/>
    <w:rsid w:val="004532AF"/>
    <w:rsid w:val="00455EC0"/>
    <w:rsid w:val="0045634C"/>
    <w:rsid w:val="00460AC4"/>
    <w:rsid w:val="004645EA"/>
    <w:rsid w:val="00467852"/>
    <w:rsid w:val="0047110D"/>
    <w:rsid w:val="00490B43"/>
    <w:rsid w:val="00493C42"/>
    <w:rsid w:val="004A01FD"/>
    <w:rsid w:val="004A480F"/>
    <w:rsid w:val="004B1538"/>
    <w:rsid w:val="004B194A"/>
    <w:rsid w:val="004C0E5D"/>
    <w:rsid w:val="004D283C"/>
    <w:rsid w:val="004E00EC"/>
    <w:rsid w:val="004E3875"/>
    <w:rsid w:val="004F4000"/>
    <w:rsid w:val="004F7889"/>
    <w:rsid w:val="00512CF6"/>
    <w:rsid w:val="00512E15"/>
    <w:rsid w:val="00520C20"/>
    <w:rsid w:val="0052528B"/>
    <w:rsid w:val="005377C7"/>
    <w:rsid w:val="00555CB8"/>
    <w:rsid w:val="00556DF4"/>
    <w:rsid w:val="005573BF"/>
    <w:rsid w:val="005601C1"/>
    <w:rsid w:val="00567221"/>
    <w:rsid w:val="00571AFB"/>
    <w:rsid w:val="00587EB4"/>
    <w:rsid w:val="005D47F7"/>
    <w:rsid w:val="005E7211"/>
    <w:rsid w:val="005F10D5"/>
    <w:rsid w:val="005F7099"/>
    <w:rsid w:val="00625B6F"/>
    <w:rsid w:val="00637A94"/>
    <w:rsid w:val="006419B5"/>
    <w:rsid w:val="00643183"/>
    <w:rsid w:val="00643E89"/>
    <w:rsid w:val="00645B0C"/>
    <w:rsid w:val="00660218"/>
    <w:rsid w:val="00663ADF"/>
    <w:rsid w:val="006D6FA9"/>
    <w:rsid w:val="006D7E40"/>
    <w:rsid w:val="006F052A"/>
    <w:rsid w:val="006F53A8"/>
    <w:rsid w:val="00706565"/>
    <w:rsid w:val="00706CEB"/>
    <w:rsid w:val="00707ABF"/>
    <w:rsid w:val="00710571"/>
    <w:rsid w:val="00711C25"/>
    <w:rsid w:val="0071576E"/>
    <w:rsid w:val="00723FBE"/>
    <w:rsid w:val="00755854"/>
    <w:rsid w:val="0075714A"/>
    <w:rsid w:val="007650DF"/>
    <w:rsid w:val="0076787A"/>
    <w:rsid w:val="00785C4A"/>
    <w:rsid w:val="007944DD"/>
    <w:rsid w:val="007B7DF6"/>
    <w:rsid w:val="007C78BE"/>
    <w:rsid w:val="007D3599"/>
    <w:rsid w:val="007D370D"/>
    <w:rsid w:val="007D43B4"/>
    <w:rsid w:val="007D5020"/>
    <w:rsid w:val="007E0F33"/>
    <w:rsid w:val="007F02CE"/>
    <w:rsid w:val="008031BA"/>
    <w:rsid w:val="00807AFA"/>
    <w:rsid w:val="008264D6"/>
    <w:rsid w:val="00831569"/>
    <w:rsid w:val="00847569"/>
    <w:rsid w:val="008532A6"/>
    <w:rsid w:val="008719A1"/>
    <w:rsid w:val="00896A59"/>
    <w:rsid w:val="00897C9E"/>
    <w:rsid w:val="008A43A4"/>
    <w:rsid w:val="008B1C4B"/>
    <w:rsid w:val="008B31CF"/>
    <w:rsid w:val="008C0C08"/>
    <w:rsid w:val="008D2104"/>
    <w:rsid w:val="008E5902"/>
    <w:rsid w:val="008E5C8D"/>
    <w:rsid w:val="008F685F"/>
    <w:rsid w:val="00917DB4"/>
    <w:rsid w:val="0092484B"/>
    <w:rsid w:val="00934105"/>
    <w:rsid w:val="00940A9C"/>
    <w:rsid w:val="00940E53"/>
    <w:rsid w:val="009523EA"/>
    <w:rsid w:val="009532FD"/>
    <w:rsid w:val="009561E4"/>
    <w:rsid w:val="00956637"/>
    <w:rsid w:val="00961E05"/>
    <w:rsid w:val="009738E1"/>
    <w:rsid w:val="00974685"/>
    <w:rsid w:val="009752FD"/>
    <w:rsid w:val="00976057"/>
    <w:rsid w:val="00995576"/>
    <w:rsid w:val="009A4A38"/>
    <w:rsid w:val="009C0EA1"/>
    <w:rsid w:val="009C2ED0"/>
    <w:rsid w:val="009D1008"/>
    <w:rsid w:val="009D1A0F"/>
    <w:rsid w:val="009D30AE"/>
    <w:rsid w:val="009D3163"/>
    <w:rsid w:val="009D7812"/>
    <w:rsid w:val="009E1DC4"/>
    <w:rsid w:val="009F3E77"/>
    <w:rsid w:val="00A24DE1"/>
    <w:rsid w:val="00A26FF9"/>
    <w:rsid w:val="00A30071"/>
    <w:rsid w:val="00A41813"/>
    <w:rsid w:val="00A5540F"/>
    <w:rsid w:val="00A60104"/>
    <w:rsid w:val="00A62374"/>
    <w:rsid w:val="00A772DF"/>
    <w:rsid w:val="00A80EB5"/>
    <w:rsid w:val="00A835F8"/>
    <w:rsid w:val="00A9247D"/>
    <w:rsid w:val="00AA2BCF"/>
    <w:rsid w:val="00AA4747"/>
    <w:rsid w:val="00AB227F"/>
    <w:rsid w:val="00AD78EC"/>
    <w:rsid w:val="00AE7301"/>
    <w:rsid w:val="00AF4B26"/>
    <w:rsid w:val="00B0327F"/>
    <w:rsid w:val="00B06DCA"/>
    <w:rsid w:val="00B071B4"/>
    <w:rsid w:val="00B44ADC"/>
    <w:rsid w:val="00B454C4"/>
    <w:rsid w:val="00B55411"/>
    <w:rsid w:val="00B5542E"/>
    <w:rsid w:val="00B574FD"/>
    <w:rsid w:val="00B57F55"/>
    <w:rsid w:val="00B66E3B"/>
    <w:rsid w:val="00B712AB"/>
    <w:rsid w:val="00B756B6"/>
    <w:rsid w:val="00B80F9D"/>
    <w:rsid w:val="00B841CB"/>
    <w:rsid w:val="00B91B0B"/>
    <w:rsid w:val="00B96826"/>
    <w:rsid w:val="00BA0A59"/>
    <w:rsid w:val="00BC0B59"/>
    <w:rsid w:val="00BC132C"/>
    <w:rsid w:val="00BC4DD7"/>
    <w:rsid w:val="00BC67C9"/>
    <w:rsid w:val="00C03E37"/>
    <w:rsid w:val="00C07249"/>
    <w:rsid w:val="00C2231A"/>
    <w:rsid w:val="00C23CCB"/>
    <w:rsid w:val="00C338FD"/>
    <w:rsid w:val="00C464FB"/>
    <w:rsid w:val="00C73745"/>
    <w:rsid w:val="00C84148"/>
    <w:rsid w:val="00C939BC"/>
    <w:rsid w:val="00C972B7"/>
    <w:rsid w:val="00CA232C"/>
    <w:rsid w:val="00CA4118"/>
    <w:rsid w:val="00CB00BC"/>
    <w:rsid w:val="00CE621B"/>
    <w:rsid w:val="00D01F81"/>
    <w:rsid w:val="00D33736"/>
    <w:rsid w:val="00D424D9"/>
    <w:rsid w:val="00D53BBD"/>
    <w:rsid w:val="00D613E4"/>
    <w:rsid w:val="00D64779"/>
    <w:rsid w:val="00D64CCA"/>
    <w:rsid w:val="00D816C9"/>
    <w:rsid w:val="00D855B3"/>
    <w:rsid w:val="00D90B8D"/>
    <w:rsid w:val="00DA6052"/>
    <w:rsid w:val="00DC0166"/>
    <w:rsid w:val="00DD2C2D"/>
    <w:rsid w:val="00DE0F1A"/>
    <w:rsid w:val="00E13F84"/>
    <w:rsid w:val="00E162A1"/>
    <w:rsid w:val="00E300FF"/>
    <w:rsid w:val="00E379BD"/>
    <w:rsid w:val="00E60589"/>
    <w:rsid w:val="00E657B2"/>
    <w:rsid w:val="00E76EAA"/>
    <w:rsid w:val="00E80611"/>
    <w:rsid w:val="00E81914"/>
    <w:rsid w:val="00E853C9"/>
    <w:rsid w:val="00E96A8F"/>
    <w:rsid w:val="00EB0CB4"/>
    <w:rsid w:val="00EB43A0"/>
    <w:rsid w:val="00EC1498"/>
    <w:rsid w:val="00EF2DF1"/>
    <w:rsid w:val="00F11318"/>
    <w:rsid w:val="00F13EC6"/>
    <w:rsid w:val="00F223FB"/>
    <w:rsid w:val="00F314DD"/>
    <w:rsid w:val="00F40E41"/>
    <w:rsid w:val="00F44745"/>
    <w:rsid w:val="00F4729C"/>
    <w:rsid w:val="00F50460"/>
    <w:rsid w:val="00F52A22"/>
    <w:rsid w:val="00F54600"/>
    <w:rsid w:val="00F743E3"/>
    <w:rsid w:val="00F77983"/>
    <w:rsid w:val="00F8007B"/>
    <w:rsid w:val="00F83F7C"/>
    <w:rsid w:val="00F90BA7"/>
    <w:rsid w:val="00FA2C06"/>
    <w:rsid w:val="00FA4790"/>
    <w:rsid w:val="00FC325C"/>
    <w:rsid w:val="00FC43F6"/>
    <w:rsid w:val="00FC590E"/>
    <w:rsid w:val="00FE67B3"/>
    <w:rsid w:val="00FF3CB9"/>
    <w:rsid w:val="00FF64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64CCA"/>
    <w:pPr>
      <w:spacing w:after="0" w:line="260" w:lineRule="atLeast"/>
    </w:pPr>
    <w:rPr>
      <w:rFonts w:ascii="Times New Roman" w:hAnsi="Times New Roman"/>
    </w:rPr>
  </w:style>
  <w:style w:type="paragraph" w:styleId="Overskrift1">
    <w:name w:val="heading 1"/>
    <w:basedOn w:val="Normal"/>
    <w:next w:val="Normal"/>
    <w:link w:val="Overskrift1Tegn"/>
    <w:uiPriority w:val="9"/>
    <w:qFormat/>
    <w:rsid w:val="00CA4118"/>
    <w:pPr>
      <w:keepNext/>
      <w:keepLines/>
      <w:outlineLvl w:val="0"/>
    </w:pPr>
    <w:rPr>
      <w:rFonts w:ascii="Arial" w:eastAsiaTheme="majorEastAsia" w:hAnsi="Arial" w:cstheme="majorBidi"/>
      <w:b/>
      <w:sz w:val="20"/>
      <w:szCs w:val="32"/>
    </w:rPr>
  </w:style>
  <w:style w:type="paragraph" w:styleId="Overskrift2">
    <w:name w:val="heading 2"/>
    <w:basedOn w:val="Normal"/>
    <w:next w:val="Normal"/>
    <w:link w:val="Overskrift2Tegn"/>
    <w:uiPriority w:val="9"/>
    <w:qFormat/>
    <w:rsid w:val="00CA4118"/>
    <w:pPr>
      <w:keepNext/>
      <w:keepLines/>
      <w:outlineLvl w:val="1"/>
    </w:pPr>
    <w:rPr>
      <w:rFonts w:ascii="Arial" w:eastAsiaTheme="majorEastAsia" w:hAnsi="Arial" w:cstheme="majorBidi"/>
      <w:b/>
      <w:bCs/>
      <w:i/>
      <w:sz w:val="20"/>
      <w:szCs w:val="26"/>
    </w:rPr>
  </w:style>
  <w:style w:type="paragraph" w:styleId="Overskrift3">
    <w:name w:val="heading 3"/>
    <w:basedOn w:val="Normal"/>
    <w:next w:val="Normal"/>
    <w:link w:val="Overskrift3Tegn"/>
    <w:uiPriority w:val="9"/>
    <w:qFormat/>
    <w:rsid w:val="00CA4118"/>
    <w:pPr>
      <w:keepNext/>
      <w:keepLines/>
      <w:outlineLvl w:val="2"/>
    </w:pPr>
    <w:rPr>
      <w:rFonts w:ascii="Arial" w:eastAsiaTheme="majorEastAsia" w:hAnsi="Arial" w:cstheme="majorBidi"/>
      <w:bCs/>
      <w:i/>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A4118"/>
    <w:rPr>
      <w:rFonts w:ascii="Arial" w:eastAsiaTheme="majorEastAsia" w:hAnsi="Arial" w:cstheme="majorBidi"/>
      <w:b/>
      <w:sz w:val="20"/>
      <w:szCs w:val="32"/>
    </w:rPr>
  </w:style>
  <w:style w:type="character" w:styleId="Pladsholdertekst">
    <w:name w:val="Placeholder Text"/>
    <w:basedOn w:val="Standardskrifttypeiafsnit"/>
    <w:uiPriority w:val="99"/>
    <w:semiHidden/>
    <w:rsid w:val="001F6B36"/>
    <w:rPr>
      <w:color w:val="808080"/>
    </w:rPr>
  </w:style>
  <w:style w:type="paragraph" w:styleId="Markeringsbobletekst">
    <w:name w:val="Balloon Text"/>
    <w:basedOn w:val="Normal"/>
    <w:link w:val="MarkeringsbobletekstTegn"/>
    <w:uiPriority w:val="99"/>
    <w:semiHidden/>
    <w:unhideWhenUsed/>
    <w:rsid w:val="00EB0CB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0CB4"/>
    <w:rPr>
      <w:rFonts w:ascii="Tahoma" w:hAnsi="Tahoma" w:cs="Tahoma"/>
      <w:sz w:val="16"/>
      <w:szCs w:val="16"/>
    </w:rPr>
  </w:style>
  <w:style w:type="paragraph" w:styleId="Sidehoved">
    <w:name w:val="header"/>
    <w:basedOn w:val="Normal"/>
    <w:link w:val="SidehovedTegn"/>
    <w:uiPriority w:val="99"/>
    <w:semiHidden/>
    <w:rsid w:val="005377C7"/>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AF4B26"/>
    <w:rPr>
      <w:rFonts w:ascii="Times New Roman" w:hAnsi="Times New Roman"/>
    </w:rPr>
  </w:style>
  <w:style w:type="paragraph" w:styleId="Sidefod">
    <w:name w:val="footer"/>
    <w:basedOn w:val="Normal"/>
    <w:link w:val="SidefodTegn"/>
    <w:uiPriority w:val="99"/>
    <w:semiHidden/>
    <w:rsid w:val="005377C7"/>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0B1B42"/>
    <w:rPr>
      <w:rFonts w:ascii="Times New Roman" w:hAnsi="Times New Roman"/>
    </w:rPr>
  </w:style>
  <w:style w:type="paragraph" w:customStyle="1" w:styleId="BMBrdtekst">
    <w:name w:val="BMBrødtekst"/>
    <w:basedOn w:val="Normal"/>
    <w:semiHidden/>
    <w:rsid w:val="007C78BE"/>
    <w:rPr>
      <w:rFonts w:eastAsia="Times New Roman" w:cs="Times New Roman"/>
      <w:szCs w:val="24"/>
      <w:lang w:eastAsia="da-DK"/>
    </w:rPr>
  </w:style>
  <w:style w:type="paragraph" w:styleId="Listeafsnit">
    <w:name w:val="List Paragraph"/>
    <w:basedOn w:val="Normal"/>
    <w:uiPriority w:val="99"/>
    <w:qFormat/>
    <w:rsid w:val="003C28A7"/>
    <w:pPr>
      <w:ind w:left="720"/>
      <w:contextualSpacing/>
    </w:pPr>
  </w:style>
  <w:style w:type="paragraph" w:customStyle="1" w:styleId="BMAdr">
    <w:name w:val="BMAdr"/>
    <w:basedOn w:val="BMBrdtekst"/>
    <w:semiHidden/>
    <w:rsid w:val="003270DA"/>
    <w:pPr>
      <w:spacing w:line="220" w:lineRule="atLeast"/>
    </w:pPr>
    <w:rPr>
      <w:rFonts w:ascii="Arial" w:hAnsi="Arial"/>
      <w:sz w:val="15"/>
    </w:rPr>
  </w:style>
  <w:style w:type="character" w:styleId="Svagfremhvning">
    <w:name w:val="Subtle Emphasis"/>
    <w:basedOn w:val="Standardskrifttypeiafsnit"/>
    <w:uiPriority w:val="19"/>
    <w:semiHidden/>
    <w:qFormat/>
    <w:rsid w:val="003C28A7"/>
    <w:rPr>
      <w:i/>
      <w:iCs/>
      <w:color w:val="808080" w:themeColor="text1" w:themeTint="7F"/>
    </w:rPr>
  </w:style>
  <w:style w:type="table" w:styleId="Tabel-Gitter">
    <w:name w:val="Table Grid"/>
    <w:basedOn w:val="Tabel-Normal"/>
    <w:uiPriority w:val="39"/>
    <w:rsid w:val="008A4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semiHidden/>
    <w:qFormat/>
    <w:rsid w:val="008A43A4"/>
    <w:rPr>
      <w:b/>
      <w:bCs/>
    </w:rPr>
  </w:style>
  <w:style w:type="paragraph" w:customStyle="1" w:styleId="BMHeaderHeading">
    <w:name w:val="BMHeaderHeading"/>
    <w:basedOn w:val="Normal"/>
    <w:semiHidden/>
    <w:rsid w:val="00995576"/>
    <w:rPr>
      <w:rFonts w:ascii="Franklin Gothic Book" w:hAnsi="Franklin Gothic Book"/>
      <w:spacing w:val="48"/>
      <w:sz w:val="32"/>
    </w:rPr>
  </w:style>
  <w:style w:type="character" w:customStyle="1" w:styleId="Overskrift2Tegn">
    <w:name w:val="Overskrift 2 Tegn"/>
    <w:basedOn w:val="Standardskrifttypeiafsnit"/>
    <w:link w:val="Overskrift2"/>
    <w:uiPriority w:val="9"/>
    <w:rsid w:val="00CA4118"/>
    <w:rPr>
      <w:rFonts w:ascii="Arial" w:eastAsiaTheme="majorEastAsia" w:hAnsi="Arial" w:cstheme="majorBidi"/>
      <w:b/>
      <w:bCs/>
      <w:i/>
      <w:sz w:val="20"/>
      <w:szCs w:val="26"/>
    </w:rPr>
  </w:style>
  <w:style w:type="character" w:customStyle="1" w:styleId="Overskrift3Tegn">
    <w:name w:val="Overskrift 3 Tegn"/>
    <w:basedOn w:val="Standardskrifttypeiafsnit"/>
    <w:link w:val="Overskrift3"/>
    <w:uiPriority w:val="9"/>
    <w:rsid w:val="00CA4118"/>
    <w:rPr>
      <w:rFonts w:ascii="Arial" w:eastAsiaTheme="majorEastAsia" w:hAnsi="Arial" w:cstheme="majorBidi"/>
      <w:bCs/>
      <w:i/>
      <w:sz w:val="20"/>
    </w:rPr>
  </w:style>
  <w:style w:type="paragraph" w:customStyle="1" w:styleId="BMBullets">
    <w:name w:val="BMBullets"/>
    <w:basedOn w:val="BMBrdtekst"/>
    <w:qFormat/>
    <w:rsid w:val="009D1A0F"/>
    <w:pPr>
      <w:numPr>
        <w:numId w:val="3"/>
      </w:numPr>
    </w:pPr>
  </w:style>
  <w:style w:type="paragraph" w:customStyle="1" w:styleId="DokumentOverskrift">
    <w:name w:val="DokumentOverskrift"/>
    <w:next w:val="Normal"/>
    <w:semiHidden/>
    <w:rsid w:val="00A5540F"/>
    <w:rPr>
      <w:rFonts w:ascii="Franklin Gothic Book" w:eastAsiaTheme="majorEastAsia" w:hAnsi="Franklin Gothic Book" w:cstheme="majorBidi"/>
      <w:sz w:val="32"/>
      <w:szCs w:val="32"/>
    </w:rPr>
  </w:style>
  <w:style w:type="paragraph" w:customStyle="1" w:styleId="DokumentUnderOverskrift">
    <w:name w:val="DokumentUnderOverskrift"/>
    <w:basedOn w:val="DokumentOverskrift"/>
    <w:next w:val="Normal"/>
    <w:semiHidden/>
    <w:rsid w:val="00660218"/>
    <w:pPr>
      <w:spacing w:before="120" w:after="120" w:line="260" w:lineRule="atLeast"/>
    </w:pPr>
    <w:rPr>
      <w:sz w:val="26"/>
    </w:rPr>
  </w:style>
  <w:style w:type="character" w:styleId="Kommentarhenvisning">
    <w:name w:val="annotation reference"/>
    <w:basedOn w:val="Standardskrifttypeiafsnit"/>
    <w:uiPriority w:val="99"/>
    <w:rsid w:val="00555CB8"/>
    <w:rPr>
      <w:rFonts w:cs="Times New Roman"/>
      <w:sz w:val="16"/>
      <w:szCs w:val="16"/>
    </w:rPr>
  </w:style>
  <w:style w:type="paragraph" w:styleId="Kommentartekst">
    <w:name w:val="annotation text"/>
    <w:basedOn w:val="Normal"/>
    <w:link w:val="KommentartekstTegn"/>
    <w:uiPriority w:val="99"/>
    <w:rsid w:val="00555CB8"/>
    <w:pPr>
      <w:spacing w:line="240" w:lineRule="auto"/>
    </w:pPr>
    <w:rPr>
      <w:rFonts w:eastAsia="Times New Roman" w:cs="Times New Roman"/>
      <w:sz w:val="20"/>
      <w:szCs w:val="20"/>
    </w:rPr>
  </w:style>
  <w:style w:type="character" w:customStyle="1" w:styleId="KommentartekstTegn">
    <w:name w:val="Kommentartekst Tegn"/>
    <w:basedOn w:val="Standardskrifttypeiafsnit"/>
    <w:link w:val="Kommentartekst"/>
    <w:uiPriority w:val="99"/>
    <w:rsid w:val="00555CB8"/>
    <w:rPr>
      <w:rFonts w:ascii="Times New Roman" w:eastAsia="Times New Roman" w:hAnsi="Times New Roman" w:cs="Times New Roman"/>
      <w:sz w:val="20"/>
      <w:szCs w:val="20"/>
    </w:rPr>
  </w:style>
  <w:style w:type="paragraph" w:styleId="Fodnotetekst">
    <w:name w:val="footnote text"/>
    <w:basedOn w:val="Normal"/>
    <w:link w:val="FodnotetekstTegn"/>
    <w:uiPriority w:val="99"/>
    <w:rsid w:val="00555CB8"/>
    <w:pPr>
      <w:spacing w:line="240" w:lineRule="auto"/>
    </w:pPr>
    <w:rPr>
      <w:rFonts w:eastAsia="Times New Roman" w:cs="Times New Roman"/>
      <w:sz w:val="20"/>
      <w:szCs w:val="20"/>
    </w:rPr>
  </w:style>
  <w:style w:type="character" w:customStyle="1" w:styleId="FodnotetekstTegn">
    <w:name w:val="Fodnotetekst Tegn"/>
    <w:basedOn w:val="Standardskrifttypeiafsnit"/>
    <w:link w:val="Fodnotetekst"/>
    <w:uiPriority w:val="99"/>
    <w:rsid w:val="00555CB8"/>
    <w:rPr>
      <w:rFonts w:ascii="Times New Roman" w:eastAsia="Times New Roman" w:hAnsi="Times New Roman" w:cs="Times New Roman"/>
      <w:sz w:val="20"/>
      <w:szCs w:val="20"/>
    </w:rPr>
  </w:style>
  <w:style w:type="character" w:styleId="Fodnotehenvisning">
    <w:name w:val="footnote reference"/>
    <w:basedOn w:val="Standardskrifttypeiafsnit"/>
    <w:uiPriority w:val="99"/>
    <w:rsid w:val="00555CB8"/>
    <w:rPr>
      <w:rFonts w:cs="Times New Roman"/>
      <w:vertAlign w:val="superscript"/>
    </w:rPr>
  </w:style>
  <w:style w:type="paragraph" w:styleId="Opstilling-punkttegn">
    <w:name w:val="List Bullet"/>
    <w:basedOn w:val="Normal"/>
    <w:uiPriority w:val="99"/>
    <w:unhideWhenUsed/>
    <w:rsid w:val="00555CB8"/>
    <w:pPr>
      <w:numPr>
        <w:numId w:val="11"/>
      </w:numPr>
      <w:spacing w:line="280" w:lineRule="exact"/>
      <w:contextualSpacing/>
    </w:pPr>
    <w:rPr>
      <w:rFonts w:eastAsia="Times New Roman" w:cs="Times New Roman"/>
      <w:sz w:val="24"/>
      <w:szCs w:val="20"/>
    </w:rPr>
  </w:style>
  <w:style w:type="paragraph" w:styleId="Kommentaremne">
    <w:name w:val="annotation subject"/>
    <w:basedOn w:val="Kommentartekst"/>
    <w:next w:val="Kommentartekst"/>
    <w:link w:val="KommentaremneTegn"/>
    <w:uiPriority w:val="99"/>
    <w:semiHidden/>
    <w:unhideWhenUsed/>
    <w:rsid w:val="00555CB8"/>
    <w:rPr>
      <w:rFonts w:eastAsiaTheme="minorHAnsi" w:cstheme="minorBidi"/>
      <w:b/>
      <w:bCs/>
    </w:rPr>
  </w:style>
  <w:style w:type="character" w:customStyle="1" w:styleId="KommentaremneTegn">
    <w:name w:val="Kommentaremne Tegn"/>
    <w:basedOn w:val="KommentartekstTegn"/>
    <w:link w:val="Kommentaremne"/>
    <w:uiPriority w:val="99"/>
    <w:semiHidden/>
    <w:rsid w:val="00555CB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64CCA"/>
    <w:pPr>
      <w:spacing w:after="0" w:line="260" w:lineRule="atLeast"/>
    </w:pPr>
    <w:rPr>
      <w:rFonts w:ascii="Times New Roman" w:hAnsi="Times New Roman"/>
    </w:rPr>
  </w:style>
  <w:style w:type="paragraph" w:styleId="Overskrift1">
    <w:name w:val="heading 1"/>
    <w:basedOn w:val="Normal"/>
    <w:next w:val="Normal"/>
    <w:link w:val="Overskrift1Tegn"/>
    <w:uiPriority w:val="9"/>
    <w:qFormat/>
    <w:rsid w:val="00CA4118"/>
    <w:pPr>
      <w:keepNext/>
      <w:keepLines/>
      <w:outlineLvl w:val="0"/>
    </w:pPr>
    <w:rPr>
      <w:rFonts w:ascii="Arial" w:eastAsiaTheme="majorEastAsia" w:hAnsi="Arial" w:cstheme="majorBidi"/>
      <w:b/>
      <w:sz w:val="20"/>
      <w:szCs w:val="32"/>
    </w:rPr>
  </w:style>
  <w:style w:type="paragraph" w:styleId="Overskrift2">
    <w:name w:val="heading 2"/>
    <w:basedOn w:val="Normal"/>
    <w:next w:val="Normal"/>
    <w:link w:val="Overskrift2Tegn"/>
    <w:uiPriority w:val="9"/>
    <w:qFormat/>
    <w:rsid w:val="00CA4118"/>
    <w:pPr>
      <w:keepNext/>
      <w:keepLines/>
      <w:outlineLvl w:val="1"/>
    </w:pPr>
    <w:rPr>
      <w:rFonts w:ascii="Arial" w:eastAsiaTheme="majorEastAsia" w:hAnsi="Arial" w:cstheme="majorBidi"/>
      <w:b/>
      <w:bCs/>
      <w:i/>
      <w:sz w:val="20"/>
      <w:szCs w:val="26"/>
    </w:rPr>
  </w:style>
  <w:style w:type="paragraph" w:styleId="Overskrift3">
    <w:name w:val="heading 3"/>
    <w:basedOn w:val="Normal"/>
    <w:next w:val="Normal"/>
    <w:link w:val="Overskrift3Tegn"/>
    <w:uiPriority w:val="9"/>
    <w:qFormat/>
    <w:rsid w:val="00CA4118"/>
    <w:pPr>
      <w:keepNext/>
      <w:keepLines/>
      <w:outlineLvl w:val="2"/>
    </w:pPr>
    <w:rPr>
      <w:rFonts w:ascii="Arial" w:eastAsiaTheme="majorEastAsia" w:hAnsi="Arial" w:cstheme="majorBidi"/>
      <w:bCs/>
      <w:i/>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A4118"/>
    <w:rPr>
      <w:rFonts w:ascii="Arial" w:eastAsiaTheme="majorEastAsia" w:hAnsi="Arial" w:cstheme="majorBidi"/>
      <w:b/>
      <w:sz w:val="20"/>
      <w:szCs w:val="32"/>
    </w:rPr>
  </w:style>
  <w:style w:type="character" w:styleId="Pladsholdertekst">
    <w:name w:val="Placeholder Text"/>
    <w:basedOn w:val="Standardskrifttypeiafsnit"/>
    <w:uiPriority w:val="99"/>
    <w:semiHidden/>
    <w:rsid w:val="001F6B36"/>
    <w:rPr>
      <w:color w:val="808080"/>
    </w:rPr>
  </w:style>
  <w:style w:type="paragraph" w:styleId="Markeringsbobletekst">
    <w:name w:val="Balloon Text"/>
    <w:basedOn w:val="Normal"/>
    <w:link w:val="MarkeringsbobletekstTegn"/>
    <w:uiPriority w:val="99"/>
    <w:semiHidden/>
    <w:unhideWhenUsed/>
    <w:rsid w:val="00EB0CB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0CB4"/>
    <w:rPr>
      <w:rFonts w:ascii="Tahoma" w:hAnsi="Tahoma" w:cs="Tahoma"/>
      <w:sz w:val="16"/>
      <w:szCs w:val="16"/>
    </w:rPr>
  </w:style>
  <w:style w:type="paragraph" w:styleId="Sidehoved">
    <w:name w:val="header"/>
    <w:basedOn w:val="Normal"/>
    <w:link w:val="SidehovedTegn"/>
    <w:uiPriority w:val="99"/>
    <w:semiHidden/>
    <w:rsid w:val="005377C7"/>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AF4B26"/>
    <w:rPr>
      <w:rFonts w:ascii="Times New Roman" w:hAnsi="Times New Roman"/>
    </w:rPr>
  </w:style>
  <w:style w:type="paragraph" w:styleId="Sidefod">
    <w:name w:val="footer"/>
    <w:basedOn w:val="Normal"/>
    <w:link w:val="SidefodTegn"/>
    <w:uiPriority w:val="99"/>
    <w:semiHidden/>
    <w:rsid w:val="005377C7"/>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0B1B42"/>
    <w:rPr>
      <w:rFonts w:ascii="Times New Roman" w:hAnsi="Times New Roman"/>
    </w:rPr>
  </w:style>
  <w:style w:type="paragraph" w:customStyle="1" w:styleId="BMBrdtekst">
    <w:name w:val="BMBrødtekst"/>
    <w:basedOn w:val="Normal"/>
    <w:semiHidden/>
    <w:rsid w:val="007C78BE"/>
    <w:rPr>
      <w:rFonts w:eastAsia="Times New Roman" w:cs="Times New Roman"/>
      <w:szCs w:val="24"/>
      <w:lang w:eastAsia="da-DK"/>
    </w:rPr>
  </w:style>
  <w:style w:type="paragraph" w:styleId="Listeafsnit">
    <w:name w:val="List Paragraph"/>
    <w:basedOn w:val="Normal"/>
    <w:uiPriority w:val="99"/>
    <w:qFormat/>
    <w:rsid w:val="003C28A7"/>
    <w:pPr>
      <w:ind w:left="720"/>
      <w:contextualSpacing/>
    </w:pPr>
  </w:style>
  <w:style w:type="paragraph" w:customStyle="1" w:styleId="BMAdr">
    <w:name w:val="BMAdr"/>
    <w:basedOn w:val="BMBrdtekst"/>
    <w:semiHidden/>
    <w:rsid w:val="003270DA"/>
    <w:pPr>
      <w:spacing w:line="220" w:lineRule="atLeast"/>
    </w:pPr>
    <w:rPr>
      <w:rFonts w:ascii="Arial" w:hAnsi="Arial"/>
      <w:sz w:val="15"/>
    </w:rPr>
  </w:style>
  <w:style w:type="character" w:styleId="Svagfremhvning">
    <w:name w:val="Subtle Emphasis"/>
    <w:basedOn w:val="Standardskrifttypeiafsnit"/>
    <w:uiPriority w:val="19"/>
    <w:semiHidden/>
    <w:qFormat/>
    <w:rsid w:val="003C28A7"/>
    <w:rPr>
      <w:i/>
      <w:iCs/>
      <w:color w:val="808080" w:themeColor="text1" w:themeTint="7F"/>
    </w:rPr>
  </w:style>
  <w:style w:type="table" w:styleId="Tabel-Gitter">
    <w:name w:val="Table Grid"/>
    <w:basedOn w:val="Tabel-Normal"/>
    <w:uiPriority w:val="39"/>
    <w:rsid w:val="008A4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semiHidden/>
    <w:qFormat/>
    <w:rsid w:val="008A43A4"/>
    <w:rPr>
      <w:b/>
      <w:bCs/>
    </w:rPr>
  </w:style>
  <w:style w:type="paragraph" w:customStyle="1" w:styleId="BMHeaderHeading">
    <w:name w:val="BMHeaderHeading"/>
    <w:basedOn w:val="Normal"/>
    <w:semiHidden/>
    <w:rsid w:val="00995576"/>
    <w:rPr>
      <w:rFonts w:ascii="Franklin Gothic Book" w:hAnsi="Franklin Gothic Book"/>
      <w:spacing w:val="48"/>
      <w:sz w:val="32"/>
    </w:rPr>
  </w:style>
  <w:style w:type="character" w:customStyle="1" w:styleId="Overskrift2Tegn">
    <w:name w:val="Overskrift 2 Tegn"/>
    <w:basedOn w:val="Standardskrifttypeiafsnit"/>
    <w:link w:val="Overskrift2"/>
    <w:uiPriority w:val="9"/>
    <w:rsid w:val="00CA4118"/>
    <w:rPr>
      <w:rFonts w:ascii="Arial" w:eastAsiaTheme="majorEastAsia" w:hAnsi="Arial" w:cstheme="majorBidi"/>
      <w:b/>
      <w:bCs/>
      <w:i/>
      <w:sz w:val="20"/>
      <w:szCs w:val="26"/>
    </w:rPr>
  </w:style>
  <w:style w:type="character" w:customStyle="1" w:styleId="Overskrift3Tegn">
    <w:name w:val="Overskrift 3 Tegn"/>
    <w:basedOn w:val="Standardskrifttypeiafsnit"/>
    <w:link w:val="Overskrift3"/>
    <w:uiPriority w:val="9"/>
    <w:rsid w:val="00CA4118"/>
    <w:rPr>
      <w:rFonts w:ascii="Arial" w:eastAsiaTheme="majorEastAsia" w:hAnsi="Arial" w:cstheme="majorBidi"/>
      <w:bCs/>
      <w:i/>
      <w:sz w:val="20"/>
    </w:rPr>
  </w:style>
  <w:style w:type="paragraph" w:customStyle="1" w:styleId="BMBullets">
    <w:name w:val="BMBullets"/>
    <w:basedOn w:val="BMBrdtekst"/>
    <w:qFormat/>
    <w:rsid w:val="009D1A0F"/>
    <w:pPr>
      <w:numPr>
        <w:numId w:val="3"/>
      </w:numPr>
    </w:pPr>
  </w:style>
  <w:style w:type="paragraph" w:customStyle="1" w:styleId="DokumentOverskrift">
    <w:name w:val="DokumentOverskrift"/>
    <w:next w:val="Normal"/>
    <w:semiHidden/>
    <w:rsid w:val="00A5540F"/>
    <w:rPr>
      <w:rFonts w:ascii="Franklin Gothic Book" w:eastAsiaTheme="majorEastAsia" w:hAnsi="Franklin Gothic Book" w:cstheme="majorBidi"/>
      <w:sz w:val="32"/>
      <w:szCs w:val="32"/>
    </w:rPr>
  </w:style>
  <w:style w:type="paragraph" w:customStyle="1" w:styleId="DokumentUnderOverskrift">
    <w:name w:val="DokumentUnderOverskrift"/>
    <w:basedOn w:val="DokumentOverskrift"/>
    <w:next w:val="Normal"/>
    <w:semiHidden/>
    <w:rsid w:val="00660218"/>
    <w:pPr>
      <w:spacing w:before="120" w:after="120" w:line="260" w:lineRule="atLeast"/>
    </w:pPr>
    <w:rPr>
      <w:sz w:val="26"/>
    </w:rPr>
  </w:style>
  <w:style w:type="character" w:styleId="Kommentarhenvisning">
    <w:name w:val="annotation reference"/>
    <w:basedOn w:val="Standardskrifttypeiafsnit"/>
    <w:uiPriority w:val="99"/>
    <w:rsid w:val="00555CB8"/>
    <w:rPr>
      <w:rFonts w:cs="Times New Roman"/>
      <w:sz w:val="16"/>
      <w:szCs w:val="16"/>
    </w:rPr>
  </w:style>
  <w:style w:type="paragraph" w:styleId="Kommentartekst">
    <w:name w:val="annotation text"/>
    <w:basedOn w:val="Normal"/>
    <w:link w:val="KommentartekstTegn"/>
    <w:uiPriority w:val="99"/>
    <w:rsid w:val="00555CB8"/>
    <w:pPr>
      <w:spacing w:line="240" w:lineRule="auto"/>
    </w:pPr>
    <w:rPr>
      <w:rFonts w:eastAsia="Times New Roman" w:cs="Times New Roman"/>
      <w:sz w:val="20"/>
      <w:szCs w:val="20"/>
    </w:rPr>
  </w:style>
  <w:style w:type="character" w:customStyle="1" w:styleId="KommentartekstTegn">
    <w:name w:val="Kommentartekst Tegn"/>
    <w:basedOn w:val="Standardskrifttypeiafsnit"/>
    <w:link w:val="Kommentartekst"/>
    <w:uiPriority w:val="99"/>
    <w:rsid w:val="00555CB8"/>
    <w:rPr>
      <w:rFonts w:ascii="Times New Roman" w:eastAsia="Times New Roman" w:hAnsi="Times New Roman" w:cs="Times New Roman"/>
      <w:sz w:val="20"/>
      <w:szCs w:val="20"/>
    </w:rPr>
  </w:style>
  <w:style w:type="paragraph" w:styleId="Fodnotetekst">
    <w:name w:val="footnote text"/>
    <w:basedOn w:val="Normal"/>
    <w:link w:val="FodnotetekstTegn"/>
    <w:uiPriority w:val="99"/>
    <w:rsid w:val="00555CB8"/>
    <w:pPr>
      <w:spacing w:line="240" w:lineRule="auto"/>
    </w:pPr>
    <w:rPr>
      <w:rFonts w:eastAsia="Times New Roman" w:cs="Times New Roman"/>
      <w:sz w:val="20"/>
      <w:szCs w:val="20"/>
    </w:rPr>
  </w:style>
  <w:style w:type="character" w:customStyle="1" w:styleId="FodnotetekstTegn">
    <w:name w:val="Fodnotetekst Tegn"/>
    <w:basedOn w:val="Standardskrifttypeiafsnit"/>
    <w:link w:val="Fodnotetekst"/>
    <w:uiPriority w:val="99"/>
    <w:rsid w:val="00555CB8"/>
    <w:rPr>
      <w:rFonts w:ascii="Times New Roman" w:eastAsia="Times New Roman" w:hAnsi="Times New Roman" w:cs="Times New Roman"/>
      <w:sz w:val="20"/>
      <w:szCs w:val="20"/>
    </w:rPr>
  </w:style>
  <w:style w:type="character" w:styleId="Fodnotehenvisning">
    <w:name w:val="footnote reference"/>
    <w:basedOn w:val="Standardskrifttypeiafsnit"/>
    <w:uiPriority w:val="99"/>
    <w:rsid w:val="00555CB8"/>
    <w:rPr>
      <w:rFonts w:cs="Times New Roman"/>
      <w:vertAlign w:val="superscript"/>
    </w:rPr>
  </w:style>
  <w:style w:type="paragraph" w:styleId="Opstilling-punkttegn">
    <w:name w:val="List Bullet"/>
    <w:basedOn w:val="Normal"/>
    <w:uiPriority w:val="99"/>
    <w:unhideWhenUsed/>
    <w:rsid w:val="00555CB8"/>
    <w:pPr>
      <w:numPr>
        <w:numId w:val="11"/>
      </w:numPr>
      <w:spacing w:line="280" w:lineRule="exact"/>
      <w:contextualSpacing/>
    </w:pPr>
    <w:rPr>
      <w:rFonts w:eastAsia="Times New Roman" w:cs="Times New Roman"/>
      <w:sz w:val="24"/>
      <w:szCs w:val="20"/>
    </w:rPr>
  </w:style>
  <w:style w:type="paragraph" w:styleId="Kommentaremne">
    <w:name w:val="annotation subject"/>
    <w:basedOn w:val="Kommentartekst"/>
    <w:next w:val="Kommentartekst"/>
    <w:link w:val="KommentaremneTegn"/>
    <w:uiPriority w:val="99"/>
    <w:semiHidden/>
    <w:unhideWhenUsed/>
    <w:rsid w:val="00555CB8"/>
    <w:rPr>
      <w:rFonts w:eastAsiaTheme="minorHAnsi" w:cstheme="minorBidi"/>
      <w:b/>
      <w:bCs/>
    </w:rPr>
  </w:style>
  <w:style w:type="character" w:customStyle="1" w:styleId="KommentaremneTegn">
    <w:name w:val="Kommentaremne Tegn"/>
    <w:basedOn w:val="KommentartekstTegn"/>
    <w:link w:val="Kommentaremne"/>
    <w:uiPriority w:val="99"/>
    <w:semiHidden/>
    <w:rsid w:val="00555CB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4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it-fil0001.prod.sitad.dk\repository$\PCU2801\BM-Skabeloner\Produktion\Templates\BM_InternSkrivel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izardStateMetadata xmlns:xsi="http://www.w3.org/2001/XMLSchema-instance" xmlns:xsd="http://www.w3.org/2001/XMLSchema" xmlns="http://4ds.dk/TemplateManagementSystem/WizardStateMetadata.xsd">
  <PluginGuid>24e45489-f87b-4c4e-a8b0-e7634e2d0830</PluginGuid>
  <DataSourceName>Kel sql 2012 - TMS</DataSourceName>
  <ConnectionString>data source=BM-SP-SQLP01.prod.sitad.dk;initial catalog=BM_Skabelon;User id=BM_Skabelon;Password=F2395BD6-F7D4-4C43-BD89-1B1761AC499F;MultipleActiveResultSets=True;</ConnectionString>
  <WizardID>781</WizardID>
  <SourceTable>&lt;NewDataSet&gt;&lt;xs:schema id="NewDataSet" xmlns="" xmlns:xs="http://www.w3.org/2001/XMLSchema" xmlns:msdata="urn:schemas-microsoft-com:xml-msdata"&gt;&lt;xs:element name="NewDataSet" msdata:IsDataSet="true" msdata:MainDataTable="SourceData" msdata:UseCurrentLocale="true"&gt;&lt;xs:complexType&gt;&lt;xs:choice minOccurs="0" maxOccurs="unbounded"&gt;&lt;xs:element name="SourceData"&gt;&lt;xs:complexType&gt;&lt;xs:sequence&gt;&lt;xs:element name="vAfsenderInitialer" msdata:DataType="System.Object, mscorlib, Version=4.0.0.0, Culture=neutral, PublicKeyToken=b77a5c561934e089" type="xs:anyType" minOccurs="0" /&gt;&lt;xs:element name="vHeaderTitel" msdata:DataType="System.Object, mscorlib, Version=4.0.0.0, Culture=neutral, PublicKeyToken=b77a5c561934e089" type="xs:anyType" minOccurs="0" /&gt;&lt;xs:element name="vDokumentOverskrift" msdata:DataType="System.Object, mscorlib, Version=4.0.0.0, Culture=neutral, PublicKeyToken=b77a5c561934e089" type="xs:anyType" minOccurs="0" /&gt;&lt;xs:element name="vDokumentModtager" msdata:DataType="System.Object, mscorlib, Version=4.0.0.0, Culture=neutral, PublicKeyToken=b77a5c561934e089" type="xs:anyType" minOccurs="0" /&gt;&lt;xs:element name="vDokumentUnderOverskrift" msdata:DataType="System.Object, mscorlib, Version=4.0.0.0, Culture=neutral, PublicKeyToken=b77a5c561934e089" type="xs:anyType" minOccurs="0" /&gt;&lt;xs:element name="vEnhed" msdata:DataType="System.Object, mscorlib, Version=4.0.0.0, Culture=neutral, PublicKeyToken=b77a5c561934e089" type="xs:anyType" minOccurs="0" /&gt;&lt;xs:element name="Main" msdata:DataType="System.Object, mscorlib, Version=4.0.0.0, Culture=neutral, PublicKeyToken=b77a5c561934e089" type="xs:anyType" minOccurs="0" /&gt;&lt;xs:element name="Main_Category" msdata:DataType="System.Object, mscorlib, Version=4.0.0.0, Culture=neutral, PublicKeyToken=b77a5c561934e089" type="xs:anyType" minOccurs="0" /&gt;&lt;xs:element name="Main_DocumentType" msdata:DataType="System.Object, mscorlib, Version=4.0.0.0, Culture=neutral, PublicKeyToken=b77a5c561934e089" type="xs:anyType" minOccurs="0" /&gt;&lt;xs:element name="Main_Language" msdata:DataType="System.Object, mscorlib, Version=4.0.0.0, Culture=neutral, PublicKeyToken=b77a5c561934e089" type="xs:anyType" minOccurs="0" /&gt;&lt;xs:element name="DocTypeBrev" msdata:DataType="System.Object, mscorlib, Version=4.0.0.0, Culture=neutral, PublicKeyToken=b77a5c561934e089" type="xs:anyType" minOccurs="0" /&gt;&lt;xs:element name="DocTypeBrev_BrevType" msdata:DataType="System.Object, mscorlib, Version=4.0.0.0, Culture=neutral, PublicKeyToken=b77a5c561934e089" type="xs:anyType" minOccurs="0" /&gt;&lt;xs:element name="DocTypeBrev_Modtager" msdata:DataType="System.Object, mscorlib, Version=4.0.0.0, Culture=neutral, PublicKeyToken=b77a5c561934e089" type="xs:anyType" minOccurs="0" /&gt;&lt;xs:element name="DocTypeBrev_Overskrift" msdata:DataType="System.Object, mscorlib, Version=4.0.0.0, Culture=neutral, PublicKeyToken=b77a5c561934e089" type="xs:anyType" minOccurs="0" /&gt;&lt;xs:element name="DocTypeBrev_Kaere" msdata:DataType="System.Object, mscorlib, Version=4.0.0.0, Culture=neutral, PublicKeyToken=b77a5c561934e089" type="xs:anyType" minOccurs="0" /&gt;&lt;xs:element name="DocTypeBrev_JNr" msdata:DataType="System.Object, mscorlib, Version=4.0.0.0, Culture=neutral, PublicKeyToken=b77a5c561934e089" type="xs:anyType" minOccurs="0" /&gt;&lt;xs:element name="JNr" msdata:DataType="System.Object, mscorlib, Version=4.0.0.0, Culture=neutral, PublicKeyToken=b77a5c561934e089" type="xs:anyType" minOccurs="0" /&gt;&lt;xs:element name="DocTypeBrev_DokumentDato" msdata:DataType="System.Object, mscorlib, Version=4.0.0.0, Culture=neutral, PublicKeyToken=b77a5c561934e089" type="xs:anyType" minOccurs="0" /&gt;&lt;xs:element name="DokumentDato" msdata:DataType="System.Object, mscorlib, Version=4.0.0.0, Culture=neutral, PublicKeyToken=b77a5c561934e089" type="xs:anyType" minOccurs="0" /&gt;&lt;xs:element name="DocTypeBrev_Afsender" msdata:DataType="System.Object, mscorlib, Version=4.0.0.0, Culture=neutral, PublicKeyToken=b77a5c561934e089" type="xs:anyType" minOccurs="0" /&gt;&lt;xs:element name="Afsender" msdata:DataType="System.Object, mscorlib, Version=4.0.0.0, Culture=neutral, PublicKeyToken=b77a5c561934e089" type="xs:anyType" minOccurs="0" /&gt;&lt;xs:element name="DocTypeBrev_Enhed" msdata:DataType="System.Object, mscorlib, Version=4.0.0.0, Culture=neutral, PublicKeyToken=b77a5c561934e089" type="xs:anyType" minOccurs="0" /&gt;&lt;xs:element name="DocTypeBrevUK" msdata:DataType="System.Object, mscorlib, Version=4.0.0.0, Culture=neutral, PublicKeyToken=b77a5c561934e089" type="xs:anyType" minOccurs="0" /&gt;&lt;xs:element name="DocTypeBrevUK_JNr" msdata:DataType="System.Object, mscorlib, Version=4.0.0.0, Culture=neutral, PublicKeyToken=b77a5c561934e089" type="xs:anyType" minOccurs="0" /&gt;&lt;xs:element name="DocTypeBrevUK_DokumentDato" msdata:DataType="System.Object, mscorlib, Version=4.0.0.0, Culture=neutral, PublicKeyToken=b77a5c561934e089" type="xs:anyType" minOccurs="0" /&gt;&lt;xs:element name="DocTypeBrevUK_Afsender" msdata:DataType="System.Object, mscorlib, Version=4.0.0.0, Culture=neutral, PublicKeyToken=b77a5c561934e089" type="xs:anyType" minOccurs="0" /&gt;&lt;xs:element name="DocTypeBrevUK_BrevType" msdata:DataType="System.Object, mscorlib, Version=4.0.0.0, Culture=neutral, PublicKeyToken=b77a5c561934e089" type="xs:anyType" minOccurs="0" /&gt;&lt;xs:element name="DocTypeBrevUK_Modtager" msdata:DataType="System.Object, mscorlib, Version=4.0.0.0, Culture=neutral, PublicKeyToken=b77a5c561934e089" type="xs:anyType" minOccurs="0" /&gt;&lt;xs:element name="DocTypeBrevUK_Overskrift" msdata:DataType="System.Object, mscorlib, Version=4.0.0.0, Culture=neutral, PublicKeyToken=b77a5c561934e089" type="xs:anyType" minOccurs="0" /&gt;&lt;xs:element name="DocTypeBrevUK_Kaere" msdata:DataType="System.Object, mscorlib, Version=4.0.0.0, Culture=neutral, PublicKeyToken=b77a5c561934e089" type="xs:anyType" minOccurs="0" /&gt;&lt;xs:element name="DocTypeBrevUK_Enhed" msdata:DataType="System.Object, mscorlib, Version=4.0.0.0, Culture=neutral, PublicKeyToken=b77a5c561934e089" type="xs:anyType" minOccurs="0" /&gt;&lt;xs:element name="DocTypeForside" msdata:DataType="System.Object, mscorlib, Version=4.0.0.0, Culture=neutral, PublicKeyToken=b77a5c561934e089" type="xs:anyType" minOccurs="0" /&gt;&lt;xs:element name="DocTypeForside_Sagstype" msdata:DataType="System.Object, mscorlib, Version=4.0.0.0, Culture=neutral, PublicKeyToken=b77a5c561934e089" type="xs:anyType" minOccurs="0" /&gt;&lt;xs:element name="DocTypeForside_Overskrift" msdata:DataType="System.Object, mscorlib, Version=4.0.0.0, Culture=neutral, PublicKeyToken=b77a5c561934e089" type="xs:anyType" minOccurs="0" /&gt;&lt;xs:element name="DocTypeForside_MoedeDato" msdata:DataType="System.Object, mscorlib, Version=4.0.0.0, Culture=neutral, PublicKeyToken=b77a5c561934e089" type="xs:anyType" minOccurs="0" /&gt;&lt;xs:element name="DocTypeForside_Moededeltager" msdata:DataType="System.Object, mscorlib, Version=4.0.0.0, Culture=neutral, PublicKeyToken=b77a5c561934e089" type="xs:anyType" minOccurs="0" /&gt;&lt;xs:element name="DocTypeForside_JNr" msdata:DataType="System.Object, mscorlib, Version=4.0.0.0, Culture=neutral, PublicKeyToken=b77a5c561934e089" type="xs:anyType" minOccurs="0" /&gt;&lt;xs:element name="DocTypeForside_DokumentDato" msdata:DataType="System.Object, mscorlib, Version=4.0.0.0, Culture=neutral, PublicKeyToken=b77a5c561934e089" type="xs:anyType" minOccurs="0" /&gt;&lt;xs:element name="DocTypeForside_Afsender" msdata:DataType="System.Object, mscorlib, Version=4.0.0.0, Culture=neutral, PublicKeyToken=b77a5c561934e089" type="xs:anyType" minOccurs="0" /&gt;&lt;xs:element name="DocTypeForside_TilFolketinget" msdata:DataType="System.Object, mscorlib, Version=4.0.0.0, Culture=neutral, PublicKeyToken=b77a5c561934e089" type="xs:anyType" minOccurs="0" /&gt;&lt;xs:element name="DocTypeForside_FristDato" msdata:DataType="System.Object, mscorlib, Version=4.0.0.0, Culture=neutral, PublicKeyToken=b77a5c561934e089" type="xs:anyType" minOccurs="0" /&gt;&lt;xs:element name="DocTypeForside_Enhed" msdata:DataType="System.Object, mscorlib, Version=4.0.0.0, Culture=neutral, PublicKeyToken=b77a5c561934e089" type="xs:anyType" minOccurs="0" /&gt;&lt;xs:element name="DocTypeNotat" msdata:DataType="System.Object, mscorlib, Version=4.0.0.0, Culture=neutral, PublicKeyToken=b77a5c561934e089" type="xs:anyType" minOccurs="0" /&gt;&lt;xs:element name="DocTypeNotat_JNr" msdata:DataType="System.Object, mscorlib, Version=4.0.0.0, Culture=neutral, PublicKeyToken=b77a5c561934e089" type="xs:anyType" minOccurs="0" /&gt;&lt;xs:element name="DocTypeNotat_DokumentDato" msdata:DataType="System.Object, mscorlib, Version=4.0.0.0, Culture=neutral, PublicKeyToken=b77a5c561934e089" type="xs:anyType" minOccurs="0" /&gt;&lt;xs:element name="DocTypeNotat_Afsender" msdata:DataType="System.Object, mscorlib, Version=4.0.0.0, Culture=neutral, PublicKeyToken=b77a5c561934e089" type="xs:anyType" minOccurs="0" /&gt;&lt;xs:element name="DocTypeNotat_Overskrift" msdata:DataType="System.Object, mscorlib, Version=4.0.0.0, Culture=neutral, PublicKeyToken=b77a5c561934e089" type="xs:anyType" minOccurs="0" /&gt;&lt;xs:element name="DocTypeNotat_Enhed" msdata:DataType="System.Object, mscorlib, Version=4.0.0.0, Culture=neutral, PublicKeyToken=b77a5c561934e089" type="xs:anyType" minOccurs="0" /&gt;&lt;xs:element name="DocTypeNotatUK" msdata:DataType="System.Object, mscorlib, Version=4.0.0.0, Culture=neutral, PublicKeyToken=b77a5c561934e089" type="xs:anyType" minOccurs="0" /&gt;&lt;xs:element name="DocTypeNotatUK_JNr" msdata:DataType="System.Object, mscorlib, Version=4.0.0.0, Culture=neutral, PublicKeyToken=b77a5c561934e089" type="xs:anyType" minOccurs="0" /&gt;&lt;xs:element name="DocTypeNotatUK_DokumentDato" msdata:DataType="System.Object, mscorlib, Version=4.0.0.0, Culture=neutral, PublicKeyToken=b77a5c561934e089" type="xs:anyType" minOccurs="0" /&gt;&lt;xs:element name="DocTypeNotatUK_Afsender" msdata:DataType="System.Object, mscorlib, Version=4.0.0.0, Culture=neutral, PublicKeyToken=b77a5c561934e089" type="xs:anyType" minOccurs="0" /&gt;&lt;xs:element name="DocTypeNotatUK_Overskrift" msdata:DataType="System.Object, mscorlib, Version=4.0.0.0, Culture=neutral, PublicKeyToken=b77a5c561934e089" type="xs:anyType" minOccurs="0" /&gt;&lt;xs:element name="DocTypeNotatUK_Enhed" msdata:DataType="System.Object, mscorlib, Version=4.0.0.0, Culture=neutral, PublicKeyToken=b77a5c561934e089" type="xs:anyType" minOccurs="0" /&gt;&lt;xs:element name="FolketingAlm" msdata:DataType="System.Object, mscorlib, Version=4.0.0.0, Culture=neutral, PublicKeyToken=b77a5c561934e089" type="xs:anyType" minOccurs="0" /&gt;&lt;xs:element name="FolketingAlm_JNr" msdata:DataType="System.Object, mscorlib, Version=4.0.0.0, Culture=neutral, PublicKeyToken=b77a5c561934e089" type="xs:anyType" minOccurs="0" /&gt;&lt;xs:element name="FolketingAlm_Udvalg" msdata:DataType="System.Object, mscorlib, Version=4.0.0.0, Culture=neutral, PublicKeyToken=b77a5c561934e089" type="xs:anyType" minOccurs="0" /&gt;&lt;xs:element name="FolketingAlm_AndetUdvalgNavn" msdata:DataType="System.Object, mscorlib, Version=4.0.0.0, Culture=neutral, PublicKeyToken=b77a5c561934e089" type="xs:anyType" minOccurs="0" /&gt;&lt;xs:element name="FolketingAlm_BrevDato" msdata:DataType="System.Object, mscorlib, Version=4.0.0.0, Culture=neutral, PublicKeyToken=b77a5c561934e089" type="xs:anyType" minOccurs="0" /&gt;&lt;xs:element name="FolketingAlm_Spoergsmaalnr" msdata:DataType="System.Object, mscorlib, Version=4.0.0.0, Culture=neutral, PublicKeyToken=b77a5c561934e089" type="xs:anyType" minOccurs="0" /&gt;&lt;xs:element name="FolketingAlm_Spoergsmaalstiller" msdata:DataType="System.Object, mscorlib, Version=4.0.0.0, Culture=neutral, PublicKeyToken=b77a5c561934e089" type="xs:anyType" minOccurs="0" /&gt;&lt;xs:element name="FolketingAlm_SpoergsmaalstillerParti" msdata:DataType="System.Object, mscorlib, Version=4.0.0.0, Culture=neutral, PublicKeyToken=b77a5c561934e089" type="xs:anyType" minOccurs="0" /&gt;&lt;xs:element name="FolketingAlm_SpoergersEmail" msdata:DataType="System.Object, mscorlib, Version=4.0.0.0, Culture=neutral, PublicKeyToken=b77a5c561934e089" type="xs:anyType" minOccurs="0" /&gt;&lt;xs:element name="FolketingAlm_MFU" msdata:DataType="System.Object, mscorlib, Version=4.0.0.0, Culture=neutral, PublicKeyToken=b77a5c561934e089" type="xs:anyType" minOccurs="0" /&gt;&lt;xs:element name="FolketingAlm_Enhed" msdata:DataType="System.Object, mscorlib, Version=4.0.0.0, Culture=neutral, PublicKeyToken=b77a5c561934e089" type="xs:anyType" minOccurs="0" /&gt;&lt;xs:element name="FolketingLov" msdata:DataType="System.Object, mscorlib, Version=4.0.0.0, Culture=neutral, PublicKeyToken=b77a5c561934e089" type="xs:anyType" minOccurs="0" /&gt;&lt;xs:element name="FolketingLov_JNr" msdata:DataType="System.Object, mscorlib, Version=4.0.0.0, Culture=neutral, PublicKeyToken=b77a5c561934e089" type="xs:anyType" minOccurs="0" /&gt;&lt;xs:element name="FolketingLov_Forslag" msdata:DataType="System.Object, mscorlib, Version=4.0.0.0, Culture=neutral, PublicKeyToken=b77a5c561934e089" type="xs:anyType" minOccurs="0" /&gt;&lt;xs:element name="FolketingLov_Lovnr" msdata:DataType="System.Object, mscorlib, Version=4.0.0.0, Culture=neutral, PublicKeyToken=b77a5c561934e089" type="xs:anyType" minOccurs="0" /&gt;&lt;xs:element name="FolketingLov_BrevDato" msdata:DataType="System.Object, mscorlib, Version=4.0.0.0, Culture=neutral, PublicKeyToken=b77a5c561934e089" type="xs:anyType" minOccurs="0" /&gt;&lt;xs:element name="FolketingLov_Spoergsmaalnr" msdata:DataType="System.Object, mscorlib, Version=4.0.0.0, Culture=neutral, PublicKeyToken=b77a5c561934e089" type="xs:anyType" minOccurs="0" /&gt;&lt;xs:element name="FolketingLov_Spoergsmaalstiller" msdata:DataType="System.Object, mscorlib, Version=4.0.0.0, Culture=neutral, PublicKeyToken=b77a5c561934e089" type="xs:anyType" minOccurs="0" /&gt;&lt;xs:element name="FolketingLov_SpoergersEmail" msdata:DataType="System.Object, mscorlib, Version=4.0.0.0, Culture=neutral, PublicKeyToken=b77a5c561934e089" type="xs:anyType" minOccurs="0" /&gt;&lt;xs:element name="FolketingLov_Beslutnr" msdata:DataType="System.Object, mscorlib, Version=4.0.0.0, Culture=neutral, PublicKeyToken=b77a5c561934e089" type="xs:anyType" minOccurs="0" /&gt;&lt;xs:element name="FolketingLov_Bilagsnr" msdata:DataType="System.Object, mscorlib, Version=4.0.0.0, Culture=neutral, PublicKeyToken=b77a5c561934e089" type="xs:anyType" minOccurs="0" /&gt;&lt;xs:element name="FolketingLov_Enhed" msdata:DataType="System.Object, mscorlib, Version=4.0.0.0, Culture=neutral, PublicKeyToken=b77a5c561934e089" type="xs:anyType" minOccurs="0" /&gt;&lt;xs:element name="FolketingP20" msdata:DataType="System.Object, mscorlib, Version=4.0.0.0, Culture=neutral, PublicKeyToken=b77a5c561934e089" type="xs:anyType" minOccurs="0" /&gt;&lt;xs:element name="FolketingP20_JNr" msdata:DataType="System.Object, mscorlib, Version=4.0.0.0, Culture=neutral, PublicKeyToken=b77a5c561934e089" type="xs:anyType" minOccurs="0" /&gt;&lt;xs:element name="FolketingP20_BrevDato" msdata:DataType="System.Object, mscorlib, Version=4.0.0.0, Culture=neutral, PublicKeyToken=b77a5c561934e089" type="xs:anyType" minOccurs="0" /&gt;&lt;xs:element name="FolketingP20_Spoergsmaalnr" msdata:DataType="System.Object, mscorlib, Version=4.0.0.0, Culture=neutral, PublicKeyToken=b77a5c561934e089" type="xs:anyType" minOccurs="0" /&gt;&lt;xs:element name="FolketingP20_Spoergsmaalstiller" msdata:DataType="System.Object, mscorlib, Version=4.0.0.0, Culture=neutral, PublicKeyToken=b77a5c561934e089" type="xs:anyType" minOccurs="0" /&gt;&lt;xs:element name="FolketingP20_SpoergsmaalstillerParti" msdata:DataType="System.Object, mscorlib, Version=4.0.0.0, Culture=neutral, PublicKeyToken=b77a5c561934e089" type="xs:anyType" minOccurs="0" /&gt;&lt;xs:element name="FolketingP20_SpoergersEmail" msdata:DataType="System.Object, mscorlib, Version=4.0.0.0, Culture=neutral, PublicKeyToken=b77a5c561934e089" type="xs:anyType" minOccurs="0" /&gt;&lt;xs:element name="FolketingP20_Enhed" msdata:DataType="System.Object, mscorlib, Version=4.0.0.0, Culture=neutral, PublicKeyToken=b77a5c561934e089" type="xs:anyType" minOccurs="0" /&gt;&lt;xs:element name="DocTypeFakta" msdata:DataType="System.Object, mscorlib, Version=4.0.0.0, Culture=neutral, PublicKeyToken=b77a5c561934e089" type="xs:anyType" minOccurs="0" /&gt;&lt;xs:element name="DocTypeFakta_JNr" msdata:DataType="System.Object, mscorlib, Version=4.0.0.0, Culture=neutral, PublicKeyToken=b77a5c561934e089" type="xs:anyType" minOccurs="0" /&gt;&lt;xs:element name="DocTypeFakta_DokumentDato" msdata:DataType="System.Object, mscorlib, Version=4.0.0.0, Culture=neutral, PublicKeyToken=b77a5c561934e089" type="xs:anyType" minOccurs="0" /&gt;&lt;xs:element name="DocTypeFakta_Afsender" msdata:DataType="System.Object, mscorlib, Version=4.0.0.0, Culture=neutral, PublicKeyToken=b77a5c561934e089" type="xs:anyType" minOccurs="0" /&gt;&lt;xs:element name="DocTypeFakta_Overskrift" msdata:DataType="System.Object, mscorlib, Version=4.0.0.0, Culture=neutral, PublicKeyToken=b77a5c561934e089" type="xs:anyType" minOccurs="0" /&gt;&lt;xs:element name="DocTypeFakta_Enhed" msdata:DataType="System.Object, mscorlib, Version=4.0.0.0, Culture=neutral, PublicKeyToken=b77a5c561934e089" type="xs:anyType" minOccurs="0" /&gt;&lt;xs:element name="DocTypeDagsorden" msdata:DataType="System.Object, mscorlib, Version=4.0.0.0, Culture=neutral, PublicKeyToken=b77a5c561934e089" type="xs:anyType" minOccurs="0" /&gt;&lt;xs:element name="DocTypeDagsorden_JNr" msdata:DataType="System.Object, mscorlib, Version=4.0.0.0, Culture=neutral, PublicKeyToken=b77a5c561934e089" type="xs:anyType" minOccurs="0" /&gt;&lt;xs:element name="DocTypeDagsorden_DokumentDato" msdata:DataType="System.Object, mscorlib, Version=4.0.0.0, Culture=neutral, PublicKeyToken=b77a5c561934e089" type="xs:anyType" minOccurs="0" /&gt;&lt;xs:element name="DocTypeDagsorden_Afsender" msdata:DataType="System.Object, mscorlib, Version=4.0.0.0, Culture=neutral, PublicKeyToken=b77a5c561934e089" type="xs:anyType" minOccurs="0" /&gt;&lt;xs:element name="DocTypeDagsorden_Overskrift" msdata:DataType="System.Object, mscorlib, Version=4.0.0.0, Culture=neutral, PublicKeyToken=b77a5c561934e089" type="xs:anyType" minOccurs="0" /&gt;&lt;xs:element name="DocTypeDagsorden_MoedeDato" msdata:DataType="System.Object, mscorlib, Version=4.0.0.0, Culture=neutral, PublicKeyToken=b77a5c561934e089" type="xs:anyType" minOccurs="0" /&gt;&lt;xs:element name="DocTypeDagsorden_AfholdesMed" msdata:DataType="System.Object, mscorlib, Version=4.0.0.0, Culture=neutral, PublicKeyToken=b77a5c561934e089" type="xs:anyType" minOccurs="0" /&gt;&lt;xs:element name="DocTypeDagsorden_Enhed" msdata:DataType="System.Object, mscorlib, Version=4.0.0.0, Culture=neutral, PublicKeyToken=b77a5c561934e089" type="xs:anyType" minOccurs="0" /&gt;&lt;xs:element name="DocTypeSpgSvarUdl" msdata:DataType="System.Object, mscorlib, Version=4.0.0.0, Culture=neutral, PublicKeyToken=b77a5c561934e089" type="xs:anyType" minOccurs="0" /&gt;&lt;xs:element name="DocTypeSpgSvarUdl_JNr" msdata:DataType="System.Object, mscorlib, Version=4.0.0.0, Culture=neutral, PublicKeyToken=b77a5c561934e089" type="xs:anyType" minOccurs="0" /&gt;&lt;xs:element name="DocTypeSpgSvarUdl_DokumentDato" msdata:DataType="System.Object, mscorlib, Version=4.0.0.0, Culture=neutral, PublicKeyToken=b77a5c561934e089" type="xs:anyType" minOccurs="0" /&gt;&lt;xs:element name="DocTypeSpgSvarUdl_Overskrift" msdata:DataType="System.Object, mscorlib, Version=4.0.0.0, Culture=neutral, PublicKeyToken=b77a5c561934e089" type="xs:anyType" minOccurs="0" /&gt;&lt;xs:element name="DocTypeSpgSvarUdl_Spoergsmaalnr" msdata:DataType="System.Object, mscorlib, Version=4.0.0.0, Culture=neutral, PublicKeyToken=b77a5c561934e089" type="xs:anyType" minOccurs="0" /&gt;&lt;xs:element name="DocTypeSpgSvarUdl_Spoergsmaalstiller" msdata:DataType="System.Object, mscorlib, Version=4.0.0.0, Culture=neutral, PublicKeyToken=b77a5c561934e089" type="xs:anyType" minOccurs="0" /&gt;&lt;xs:element name="DocTypeSpgSvarUdl_PolitiskEmne" msdata:DataType="System.Object, mscorlib, Version=4.0.0.0, Culture=neutral, PublicKeyToken=b77a5c561934e089" type="xs:anyType" minOccurs="0" /&gt;&lt;xs:element name="DocTypeSpgSvarUdl_Enhed" msdata:DataType="System.Object, mscorlib, Version=4.0.0.0, Culture=neutral, PublicKeyToken=b77a5c561934e089" type="xs:anyType" minOccurs="0" /&gt;&lt;xs:element name="DocTypeSpgSvarMin" msdata:DataType="System.Object, mscorlib, Version=4.0.0.0, Culture=neutral, PublicKeyToken=b77a5c561934e089" type="xs:anyType" minOccurs="0" /&gt;&lt;xs:element name="DocTypeSpgSvarMin_Overskrift" msdata:DataType="System.Object, mscorlib, Version=4.0.0.0, Culture=neutral, PublicKeyToken=b77a5c561934e089" type="xs:anyType" minOccurs="0" /&gt;&lt;xs:element name="DocTypeSpgSvarMin_BaggrundAfsnit" msdata:DataType="System.Object, mscorlib, Version=4.0.0.0, Culture=neutral, PublicKeyToken=b77a5c561934e089" type="xs:anyType" minOccurs="0" /&gt;&lt;xs:element name="DocTypeSpgSvarMin_FaktaAfsnit" msdata:DataType="System.Object, mscorlib, Version=4.0.0.0, Culture=neutral, PublicKeyToken=b77a5c561934e089" type="xs:anyType" minOccurs="0" /&gt;&lt;xs:element name="DocTypeSpgSvarMin_Enhed" msdata:DataType="System.Object, mscorlib, Version=4.0.0.0, Culture=neutral, PublicKeyToken=b77a5c561934e089" type="xs:anyType" minOccurs="0" /&gt;&lt;xs:element name="DocTypeTidsplan" msdata:DataType="System.Object, mscorlib, Version=4.0.0.0, Culture=neutral, PublicKeyToken=b77a5c561934e089" type="xs:anyType" minOccurs="0" /&gt;&lt;xs:element name="DocTypeTidsplan_JNr" msdata:DataType="System.Object, mscorlib, Version=4.0.0.0, Culture=neutral, PublicKeyToken=b77a5c561934e089" type="xs:anyType" minOccurs="0" /&gt;&lt;xs:element name="DocTypeTidsplan_DokumentDato" msdata:DataType="System.Object, mscorlib, Version=4.0.0.0, Culture=neutral, PublicKeyToken=b77a5c561934e089" type="xs:anyType" minOccurs="0" /&gt;&lt;xs:element name="DocTypeTidsplan_Afsender" msdata:DataType="System.Object, mscorlib, Version=4.0.0.0, Culture=neutral, PublicKeyToken=b77a5c561934e089" type="xs:anyType" minOccurs="0" /&gt;&lt;xs:element name="DocTypeTidsplan_Overskrift" msdata:DataType="System.Object, mscorlib, Version=4.0.0.0, Culture=neutral, PublicKeyToken=b77a5c561934e089" type="xs:anyType" minOccurs="0" /&gt;&lt;xs:element name="DocTypeTidsplan_FremsaettelsesTidspunkt" msdata:DataType="System.Object, mscorlib, Version=4.0.0.0, Culture=neutral, PublicKeyToken=b77a5c561934e089" type="xs:anyType" minOccurs="0" /&gt;&lt;xs:element name="DocTypeTidsplan_Undertitel" msdata:DataType="System.Object, mscorlib, Version=4.0.0.0, Culture=neutral, PublicKeyToken=b77a5c561934e089" type="xs:anyType" minOccurs="0" /&gt;&lt;xs:element name="DocTypeTidsplan_Enhed" msdata:DataType="System.Object, mscorlib, Version=4.0.0.0, Culture=neutral, PublicKeyToken=b77a5c561934e089" type="xs:anyType" minOccurs="0" /&gt;&lt;xs:element name="DocTypeResume" msdata:DataType="System.Object, mscorlib, Version=4.0.0.0, Culture=neutral, PublicKeyToken=b77a5c561934e089" type="xs:anyType" minOccurs="0" /&gt;&lt;xs:element name="DocTypeResume_DokumentDato" msdata:DataType="System.Object, mscorlib, Version=4.0.0.0, Culture=neutral, PublicKeyToken=b77a5c561934e089" type="xs:anyType" minOccurs="0" /&gt;&lt;xs:element name="DocTypeResume_ResumeTil" msdata:DataType="System.Object, mscorlib, Version=4.0.0.0, Culture=neutral, PublicKeyToken=b77a5c561934e089" type="xs:anyType" minOccurs="0" /&gt;&lt;xs:element name="DocTypeResume_Overskrift" msdata:DataType="System.Object, mscorlib, Version=4.0.0.0, Culture=neutral, PublicKeyToken=b77a5c561934e089" type="xs:anyType" minOccurs="0" /&gt;&lt;xs:element name="DocTypeResume_Enhed" msdata:DataType="System.Object, mscorlib, Version=4.0.0.0, Culture=neutral, PublicKeyToken=b77a5c561934e089" type="xs:anyType" minOccurs="0" /&gt;&lt;xs:element name="DocTypeLigestilling" msdata:DataType="System.Object, mscorlib, Version=4.0.0.0, Culture=neutral, PublicKeyToken=b77a5c561934e089" type="xs:anyType" minOccurs="0" /&gt;&lt;xs:element name="DocTypeLigestilling_JNr" msdata:DataType="System.Object, mscorlib, Version=4.0.0.0, Culture=neutral, PublicKeyToken=b77a5c561934e089" type="xs:anyType" minOccurs="0" /&gt;&lt;xs:element name="DocTypeLigestilling_DokumentDato" msdata:DataType="System.Object, mscorlib, Version=4.0.0.0, Culture=neutral, PublicKeyToken=b77a5c561934e089" type="xs:anyType" minOccurs="0" /&gt;&lt;xs:element name="DocTypeLigestilling_Afsender" msdata:DataType="System.Object, mscorlib, Version=4.0.0.0, Culture=neutral, PublicKeyToken=b77a5c561934e089" type="xs:anyType" minOccurs="0" /&gt;&lt;xs:element name="DocTypeLigestilling_Overskrift" msdata:DataType="System.Object, mscorlib, Version=4.0.0.0, Culture=neutral, PublicKeyToken=b77a5c561934e089" type="xs:anyType" minOccurs="0" /&gt;&lt;xs:element name="DocTypeLigestilling_Enhed" msdata:DataType="System.Object, mscorlib, Version=4.0.0.0, Culture=neutral, PublicKeyToken=b77a5c561934e089" type="xs:anyType" minOccurs="0" /&gt;&lt;xs:element name="DocTypeImplemPlan" msdata:DataType="System.Object, mscorlib, Version=4.0.0.0, Culture=neutral, PublicKeyToken=b77a5c561934e089" type="xs:anyType" minOccurs="0" /&gt;&lt;xs:element name="DocTypeImplemPlan_JNr" msdata:DataType="System.Object, mscorlib, Version=4.0.0.0, Culture=neutral, PublicKeyToken=b77a5c561934e089" type="xs:anyType" minOccurs="0" /&gt;&lt;xs:element name="DocTypeImplemPlan_DokumentDato" msdata:DataType="System.Object, mscorlib, Version=4.0.0.0, Culture=neutral, PublicKeyToken=b77a5c561934e089" type="xs:anyType" minOccurs="0" /&gt;&lt;xs:element name="DocTypeImplemPlan_Afsender" msdata:DataType="System.Object, mscorlib, Version=4.0.0.0, Culture=neutral, PublicKeyToken=b77a5c561934e089" type="xs:anyType" minOccurs="0" /&gt;&lt;xs:element name="DocTypeImplemPlan_Overskrift" msdata:DataType="System.Object, mscorlib, Version=4.0.0.0, Culture=neutral, PublicKeyToken=b77a5c561934e089" type="xs:anyType" minOccurs="0" /&gt;&lt;xs:element name="DocTypeImplemPlan_IkrafttraedDato" msdata:DataType="System.Object, mscorlib, Version=4.0.0.0, Culture=neutral, PublicKeyToken=b77a5c561934e089" type="xs:anyType" minOccurs="0" /&gt;&lt;xs:element name="DocTypeImplemPlan_Enhed" msdata:DataType="System.Object, mscorlib, Version=4.0.0.0, Culture=neutral, PublicKeyToken=b77a5c561934e089" type="xs:anyType" minOccurs="0" /&gt;&lt;xs:element name="DocTypeReferat" msdata:DataType="System.Object, mscorlib, Version=4.0.0.0, Culture=neutral, PublicKeyToken=b77a5c561934e089" type="xs:anyType" minOccurs="0" /&gt;&lt;xs:element name="DocTypeReferat_JNr" msdata:DataType="System.Object, mscorlib, Version=4.0.0.0, Culture=neutral, PublicKeyToken=b77a5c561934e089" type="xs:anyType" minOccurs="0" /&gt;&lt;xs:element name="DocTypeReferat_DokumentDato" msdata:DataType="System.Object, mscorlib, Version=4.0.0.0, Culture=neutral, PublicKeyToken=b77a5c561934e089" type="xs:anyType" minOccurs="0" /&gt;&lt;xs:element name="DocTypeReferat_Afsender" msdata:DataType="System.Object, mscorlib, Version=4.0.0.0, Culture=neutral, PublicKeyToken=b77a5c561934e089" type="xs:anyType" minOccurs="0" /&gt;&lt;xs:element name="DocTypeReferat_Overskrift" msdata:DataType="System.Object, mscorlib, Version=4.0.0.0, Culture=neutral, PublicKeyToken=b77a5c561934e089" type="xs:anyType" minOccurs="0" /&gt;&lt;xs:element name="DocTypeReferat_TidSted" msdata:DataType="System.Object, mscorlib, Version=4.0.0.0, Culture=neutral, PublicKeyToken=b77a5c561934e089" type="xs:anyType" minOccurs="0" /&gt;&lt;xs:element name="DocTypeReferat_Deltagere" msdata:DataType="System.Object, mscorlib, Version=4.0.0.0, Culture=neutral, PublicKeyToken=b77a5c561934e089" type="xs:anyType" minOccurs="0" /&gt;&lt;xs:element name="DocTypeReferat_AfbudFra" msdata:DataType="System.Object, mscorlib, Version=4.0.0.0, Culture=neutral, PublicKeyToken=b77a5c561934e089" type="xs:anyType" minOccurs="0" /&gt;&lt;xs:element name="DocTypeReferat_Enhed" msdata:DataType="System.Object, mscorlib, Version=4.0.0.0, Culture=neutral, PublicKeyToken=b77a5c561934e089" type="xs:anyType" minOccurs="0" /&gt;&lt;xs:element name="DocTypePresse" msdata:DataType="System.Object, mscorlib, Version=4.0.0.0, Culture=neutral, PublicKeyToken=b77a5c561934e089" type="xs:anyType" minOccurs="0" /&gt;&lt;xs:element name="DocTypePresse_DokumentDato" msdata:DataType="System.Object, mscorlib, Version=4.0.0.0, Culture=neutral, PublicKeyToken=b77a5c561934e089" type="xs:anyType" minOccurs="0" /&gt;&lt;xs:element name="DocTypePresse_Overskrift" msdata:DataType="System.Object, mscorlib, Version=4.0.0.0, Culture=neutral, PublicKeyToken=b77a5c561934e089" type="xs:anyType" minOccurs="0" /&gt;&lt;xs:element name="DocTypePresse_Enhed" msdata:DataType="System.Object, mscorlib, Version=4.0.0.0, Culture=neutral, PublicKeyToken=b77a5c561934e089" type="xs:anyType" minOccurs="0" /&gt;&lt;xs:element name="DocTypeFremsaet" msdata:DataType="System.Object, mscorlib, Version=4.0.0.0, Culture=neutral, PublicKeyToken=b77a5c561934e089" type="xs:anyType" minOccurs="0" /&gt;&lt;xs:element name="DocTypeFremsaet_JNr" msdata:DataType="System.Object, mscorlib, Version=4.0.0.0, Culture=neutral, PublicKeyToken=b77a5c561934e089" type="xs:anyType" minOccurs="0" /&gt;&lt;xs:element name="DocTypeFremsaet_Lovnr" msdata:DataType="System.Object, mscorlib, Version=4.0.0.0, Culture=neutral, PublicKeyToken=b77a5c561934e089" type="xs:anyType" minOccurs="0" /&gt;&lt;xs:element name="DocTypeFremsaet_Lovnavn" msdata:DataType="System.Object, mscorlib, Version=4.0.0.0, Culture=neutral, PublicKeyToken=b77a5c561934e089" type="xs:anyType" minOccurs="0" /&gt;&lt;xs:element name="DocTypeFremsaet_Enhed" msdata:DataType="System.Object, mscorlib, Version=4.0.0.0, Culture=neutral, PublicKeyToken=b77a5c561934e089" type="xs:anyType" minOccurs="0" /&gt;&lt;xs:element name="DocTypeTale" msdata:DataType="System.Object, mscorlib, Version=4.0.0.0, Culture=neutral, PublicKeyToken=b77a5c561934e089" type="xs:anyType" minOccurs="0" /&gt;&lt;xs:element name="DocTypeTale_JNr" msdata:DataType="System.Object, mscorlib, Version=4.0.0.0, Culture=neutral, PublicKeyToken=b77a5c561934e089" type="xs:anyType" minOccurs="0" /&gt;&lt;xs:element name="DocTypeTale_DokumentDato" msdata:DataType="System.Object, mscorlib, Version=4.0.0.0, Culture=neutral, PublicKeyToken=b77a5c561934e089" type="xs:anyType" minOccurs="0" /&gt;&lt;xs:element name="DocTypeTale_Afsender" msdata:DataType="System.Object, mscorlib, Version=4.0.0.0, Culture=neutral, PublicKeyToken=b77a5c561934e089" type="xs:anyType" minOccurs="0" /&gt;&lt;xs:element name="DocTypeTale_Overskrift" msdata:DataType="System.Object, mscorlib, Version=4.0.0.0, Culture=neutral, PublicKeyToken=b77a5c561934e089" type="xs:anyType" minOccurs="0" /&gt;&lt;xs:element name="DocTypeTale_Enhed" msdata:DataType="System.Object, mscorlib, Version=4.0.0.0, Culture=neutral, PublicKeyToken=b77a5c561934e089" type="xs:anyType" minOccurs="0" /&gt;&lt;xs:element name="DocTypeTale_B5" msdata:DataType="System.Object, mscorlib, Version=4.0.0.0, Culture=neutral, PublicKeyToken=b77a5c561934e089" type="xs:anyType" minOccurs="0" /&gt;&lt;xs:element name="DocTypeTale_B5_JNr" msdata:DataType="System.Object, mscorlib, Version=4.0.0.0, Culture=neutral, PublicKeyToken=b77a5c561934e089" type="xs:anyType" minOccurs="0" /&gt;&lt;xs:element name="DocTypeTale_B5_DokumentDato" msdata:DataType="System.Object, mscorlib, Version=4.0.0.0, Culture=neutral, PublicKeyToken=b77a5c561934e089" type="xs:anyType" minOccurs="0" /&gt;&lt;xs:element name="DocTypeTale_B5_Afsender" msdata:DataType="System.Object, mscorlib, Version=4.0.0.0, Culture=neutral, PublicKeyToken=b77a5c561934e089" type="xs:anyType" minOccurs="0" /&gt;&lt;xs:element name="DocTypeTale_B5_Overskrift" msdata:DataType="System.Object, mscorlib, Version=4.0.0.0, Culture=neutral, PublicKeyToken=b77a5c561934e089" type="xs:anyType" minOccurs="0" /&gt;&lt;xs:element name="DocTypeTale_B5_Enhed" msdata:DataType="System.Object, mscorlib, Version=4.0.0.0, Culture=neutral, PublicKeyToken=b77a5c561934e089" type="xs:anyType" minOccurs="0" /&gt;&lt;xs:element name="DocTypeTaleUK" msdata:DataType="System.Object, mscorlib, Version=4.0.0.0, Culture=neutral, PublicKeyToken=b77a5c561934e089" type="xs:anyType" minOccurs="0" /&gt;&lt;xs:element name="DocTypeTaleUK_JNr" msdata:DataType="System.Object, mscorlib, Version=4.0.0.0, Culture=neutral, PublicKeyToken=b77a5c561934e089" type="xs:anyType" minOccurs="0" /&gt;&lt;xs:element name="DocTypeTaleUK_DokumentDato" msdata:DataType="System.Object, mscorlib, Version=4.0.0.0, Culture=neutral, PublicKeyToken=b77a5c561934e089" type="xs:anyType" minOccurs="0" /&gt;&lt;xs:element name="DocTypeTaleUK_Afsender" msdata:DataType="System.Object, mscorlib, Version=4.0.0.0, Culture=neutral, PublicKeyToken=b77a5c561934e089" type="xs:anyType" minOccurs="0" /&gt;&lt;xs:element name="DocTypeTaleUK_Overskrift" msdata:DataType="System.Object, mscorlib, Version=4.0.0.0, Culture=neutral, PublicKeyToken=b77a5c561934e089" type="xs:anyType" minOccurs="0" /&gt;&lt;xs:element name="DocTypeTaleUK_Enhed" msdata:DataType="System.Object, mscorlib, Version=4.0.0.0, Culture=neutral, PublicKeyToken=b77a5c561934e089" type="xs:anyType" minOccurs="0" /&gt;&lt;xs:element name="DocTypeHaandAkt" msdata:DataType="System.Object, mscorlib, Version=4.0.0.0, Culture=neutral, PublicKeyToken=b77a5c561934e089" type="xs:anyType" minOccurs="0" /&gt;&lt;xs:element name="DocTypeHaandAkt_JNr" msdata:DataType="System.Object, mscorlib, Version=4.0.0.0, Culture=neutral, PublicKeyToken=b77a5c561934e089" type="xs:anyType" minOccurs="0" /&gt;&lt;xs:element name="DocTypeHaandAkt_DokumentDato" msdata:DataType="System.Object, mscorlib, Version=4.0.0.0, Culture=neutral, PublicKeyToken=b77a5c561934e089" type="xs:anyType" minOccurs="0" /&gt;&lt;xs:element name="DocTypeHaandAkt_Afsender" msdata:DataType="System.Object, mscorlib, Version=4.0.0.0, Culture=neutral, PublicKeyToken=b77a5c561934e089" type="xs:anyType" minOccurs="0" /&gt;&lt;xs:element name="DocTypeHaandAkt_Moedetype" msdata:DataType="System.Object, mscorlib, Version=4.0.0.0, Culture=neutral, PublicKeyToken=b77a5c561934e089" type="xs:anyType" minOccurs="0" /&gt;&lt;xs:element name="DocTypeHaandAkt_Bilagsnr" msdata:DataType="System.Object, mscorlib, Version=4.0.0.0, Culture=neutral, PublicKeyToken=b77a5c561934e089" type="xs:anyType" minOccurs="0" /&gt;&lt;xs:element name="DocTypeHaandAkt_BilagsTitel" msdata:DataType="System.Object, mscorlib, Version=4.0.0.0, Culture=neutral, PublicKeyToken=b77a5c561934e089" type="xs:anyType" minOccurs="0" /&gt;&lt;xs:element name="DocTypeHaandAkt_DagsordenTitel" msdata:DataType="System.Object, mscorlib, Version=4.0.0.0, Culture=neutral, PublicKeyToken=b77a5c561934e089" type="xs:anyType" minOccurs="0" /&gt;&lt;xs:element name="DocTypeHaandAkt_DagsordenNr" msdata:DataType="System.Object, mscorlib, Version=4.0.0.0, Culture=neutral, PublicKeyToken=b77a5c561934e089" type="xs:anyType" minOccurs="0" /&gt;&lt;xs:element name="DocTypeHaandAkt_MoedeTitel" msdata:DataType="System.Object, mscorlib, Version=4.0.0.0, Culture=neutral, PublicKeyToken=b77a5c561934e089" type="xs:anyType" minOccurs="0" /&gt;&lt;xs:element name="DocTypeHaandAkt_MoedeDato" msdata:DataType="System.Object, mscorlib, Version=4.0.0.0, Culture=neutral, PublicKeyToken=b77a5c561934e089" type="xs:anyType" minOccurs="0" /&gt;&lt;xs:element name="DocTypeHaandAkt_Enhed" msdata:DataType="System.Object, mscorlib, Version=4.0.0.0, Culture=neutral, PublicKeyToken=b77a5c561934e089" type="xs:anyType" minOccurs="0" /&gt;&lt;xs:element name="DocTypeFIUDagsorden" msdata:DataType="System.Object, mscorlib, Version=4.0.0.0, Culture=neutral, PublicKeyToken=b77a5c561934e089" type="xs:anyType" minOccurs="0" /&gt;&lt;xs:element name="DocTypeFIUDagsorden_DokumentDato" msdata:DataType="System.Object, mscorlib, Version=4.0.0.0, Culture=neutral, PublicKeyToken=b77a5c561934e089" type="xs:anyType" minOccurs="0" /&gt;&lt;xs:element name="DocTypeFIUDagsorden_Overskrift" msdata:DataType="System.Object, mscorlib, Version=4.0.0.0, Culture=neutral, PublicKeyToken=b77a5c561934e089" type="xs:anyType" minOccurs="0" /&gt;&lt;xs:element name="qAfsenderInfo" msdata:DataType="System.Object, mscorlib, Version=4.0.0.0, Culture=neutral, PublicKeyToken=b77a5c561934e089" type="xs:anyType" minOccurs="0" /&gt;&lt;xs:element name="qTemplate" msdata:DataType="System.Object, mscorlib, Version=4.0.0.0, Culture=neutral, PublicKeyToken=b77a5c561934e089" type="xs:anyType" minOccurs="0" /&gt;&lt;xs:element name="qStamdata" msdata:DataType="System.Object, mscorlib, Version=4.0.0.0, Culture=neutral, PublicKeyToken=b77a5c561934e089" type="xs:anyType" minOccurs="0" /&gt;&lt;xs:element name="qEnhedsInfo" msdata:DataType="System.Object, mscorlib, Version=4.0.0.0, Culture=neutral, PublicKeyToken=b77a5c561934e089" type="xs:anyType" minOccurs="0" /&gt;&lt;xs:element name="sAfsenderInitialer" msdata:DataType="System.Object, mscorlib, Version=4.0.0.0, Culture=neutral, PublicKeyToken=b77a5c561934e089" type="xs:anyType" minOccurs="0" /&gt;&lt;xs:element name="sAfsenderNavn" msdata:DataType="System.Object, mscorlib, Version=4.0.0.0, Culture=neutral, PublicKeyToken=b77a5c561934e089" type="xs:anyType" minOccurs="0" /&gt;&lt;xs:element name="sAfsenderTlfDirekte" msdata:DataType="System.Object, mscorlib, Version=4.0.0.0, Culture=neutral, PublicKeyToken=b77a5c561934e089" type="xs:anyType" minOccurs="0" /&gt;&lt;xs:element name="sAfsenderEmail" msdata:DataType="System.Object, mscorlib, Version=4.0.0.0, Culture=neutral, PublicKeyToken=b77a5c561934e089" type="xs:anyType" minOccurs="0" /&gt;&lt;xs:element name="sAfsenderTitelDK" msdata:DataType="System.Object, mscorlib, Version=4.0.0.0, Culture=neutral, PublicKeyToken=b77a5c561934e089" type="xs:anyType" minOccurs="0" /&gt;&lt;xs:element name="sAfsenderTitelUK" msdata:DataType="System.Object, mscorlib, Version=4.0.0.0, Culture=neutral, PublicKeyToken=b77a5c561934e089" type="xs:anyType" minOccurs="0" /&gt;&lt;xs:element name="sAfsenderAfdelingDK" msdata:DataType="System.Object, mscorlib, Version=4.0.0.0, Culture=neutral, PublicKeyToken=b77a5c561934e089" type="xs:anyType" minOccurs="0" /&gt;&lt;xs:element name="sAfsenderAfdelingUK" msdata:DataType="System.Object, mscorlib, Version=4.0.0.0, Culture=neutral, PublicKeyToken=b77a5c561934e089" type="xs:anyType" minOccurs="0" /&gt;&lt;xs:element name="sAfsenderProfil" msdata:DataType="System.Object, mscorlib, Version=4.0.0.0, Culture=neutral, PublicKeyToken=b77a5c561934e089" type="xs:anyType" minOccurs="0" /&gt;&lt;xs:element name="sEnhedsTitel" msdata:DataType="System.Object, mscorlib, Version=4.0.0.0, Culture=neutral, PublicKeyToken=b77a5c561934e089" type="xs:anyType" minOccurs="0" /&gt;&lt;xs:element name="sEnhedsNavn" msdata:DataType="System.Object, mscorlib, Version=4.0.0.0, Culture=neutral, PublicKeyToken=b77a5c561934e089" type="xs:anyType" minOccurs="0" /&gt;&lt;xs:element name="sEnhedsAdresse" msdata:DataType="System.Object, mscorlib, Version=4.0.0.0, Culture=neutral, PublicKeyToken=b77a5c561934e089" type="xs:anyType" minOccurs="0" /&gt;&lt;xs:element name="sEnhedsPostnrBy" msdata:DataType="System.Object, mscorlib, Version=4.0.0.0, Culture=neutral, PublicKeyToken=b77a5c561934e089" type="xs:anyType" minOccurs="0" /&gt;&lt;xs:element name="sEnhedsTlf" msdata:DataType="System.Object, mscorlib, Version=4.0.0.0, Culture=neutral, PublicKeyToken=b77a5c561934e089" type="xs:anyType" minOccurs="0" /&gt;&lt;xs:element name="sEnhedsEmail" msdata:DataType="System.Object, mscorlib, Version=4.0.0.0, Culture=neutral, PublicKeyToken=b77a5c561934e089" type="xs:anyType" minOccurs="0" /&gt;&lt;xs:element name="sEnhedsUrl" msdata:DataType="System.Object, mscorlib, Version=4.0.0.0, Culture=neutral, PublicKeyToken=b77a5c561934e089" type="xs:anyType" minOccurs="0" /&gt;&lt;xs:element name="sEnhedsCvr" msdata:DataType="System.Object, mscorlib, Version=4.0.0.0, Culture=neutral, PublicKeyToken=b77a5c561934e089" type="xs:anyType" minOccurs="0" /&gt;&lt;xs:element name="sMinisterNavn" msdata:DataType="System.Object, mscorlib, Version=4.0.0.0, Culture=neutral, PublicKeyToken=b77a5c561934e089" type="xs:anyType" minOccurs="0" /&gt;&lt;xs:element name="sDCNavn" msdata:DataType="System.Object, mscorlib, Version=4.0.0.0, Culture=neutral, PublicKeyToken=b77a5c561934e089" type="xs:anyType" minOccurs="0" /&gt;&lt;xs:element name="sInternalShowDokumentDato" msdata:DataType="System.Object, mscorlib, Version=4.0.0.0, Culture=neutral, PublicKeyToken=b77a5c561934e089" type="xs:anyType" minOccurs="0" /&gt;&lt;xs:element name="sInternalShowJNr" msdata:DataType="System.Object, mscorlib, Version=4.0.0.0, Culture=neutral, PublicKeyToken=b77a5c561934e089" type="xs:anyType" minOccurs="0" /&gt;&lt;xs:element name="sInternalShowUserInfo" msdata:DataType="System.Object, mscorlib, Version=4.0.0.0, Culture=neutral, PublicKeyToken=b77a5c561934e089" type="xs:anyType" minOccurs="0" /&gt;&lt;xs:element name="sInternalShowMaanedDokumentDato" msdata:DataType="System.Object, mscorlib, Version=4.0.0.0, Culture=neutral, PublicKeyToken=b77a5c561934e089" type="xs:anyType" minOccurs="0" /&gt;&lt;xs:element name="sMaanedDokumentDato" msdata:DataType="System.Object, mscorlib, Version=4.0.0.0, Culture=neutral, PublicKeyToken=b77a5c561934e089" type="xs:anyType" minOccurs="0" /&gt;&lt;/xs:sequence&gt;&lt;/xs:complexType&gt;&lt;/xs:element&gt;&lt;/xs:choice&gt;&lt;/xs:complexType&gt;&lt;/xs:element&gt;&lt;/xs:schema&gt;&lt;SourceData&gt;&lt;vAfsenderInitialer xsi:type="xs:string" xmlns:xs="http://www.w3.org/2001/XMLSchema" xmlns:xsi="http://www.w3.org/2001/XMLSchema-instance"&gt;b003846&lt;/vAfsenderInitialer&gt;&lt;vHeaderTitel xsi:type="xs:string" xmlns:xs="http://www.w3.org/2001/XMLSchema" xmlns:xsi="http://www.w3.org/2001/XMLSchema-instance"&gt;Notat&lt;/vHeaderTitel&gt;&lt;vDokumentOverskrift xsi:type="xs:string" xmlns:xs="http://www.w3.org/2001/XMLSchema" xmlns:xsi="http://www.w3.org/2001/XMLSchema-instance"&gt;Guide til ministerier vedrørende arbejdet i regeringens EU-Implementeringsudvalg og Implementeringsrådet&lt;/vDokumentOverskrift&gt;&lt;vDokumentModtager xsi:type="xs:string" xmlns:xs="http://www.w3.org/2001/XMLSchema" xmlns:xsi="http://www.w3.org/2001/XMLSchema-instance" /&gt;&lt;vDokumentUnderOverskrift xsi:type="xs:string" xmlns:xs="http://www.w3.org/2001/XMLSchema" xmlns:xsi="http://www.w3.org/2001/XMLSchema-instance" /&gt;&lt;vEnhed xsi:type="xs:string" xmlns:xs="http://www.w3.org/2001/XMLSchema" xmlns:xsi="http://www.w3.org/2001/XMLSchema-instance"&gt;Beskæftigelsesministeriet&lt;/vEnhed&gt;&lt;Main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/&gt;&lt;/xs:sequence&gt;&lt;/xs:complexType&gt;&lt;/xs:element&gt;&lt;/xs:choice&gt;&lt;/xs:complexType&gt;&lt;/xs:element&gt;&lt;/xs:schema&gt;&lt;Values&gt;&lt;Shown&gt;true&lt;/Shown&gt;&lt;/Values&gt;&lt;/NewDataSet&gt;&lt;/Main&gt;&lt;Main_Category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/&gt;&lt;/NewDataSet&gt;&lt;/Main_Category&gt;&lt;Main_DocumentType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name="KeyName" type="xs:string" minOccurs="0" /&gt;&lt;xs:element name="Listname" type="xs:string" minOccurs="0" /&gt;&lt;xs:element name="Value" type="xs:int" minOccurs="0" /&gt;&lt;/xs:sequence&gt;&lt;/xs:complexType&gt;&lt;/xs:element&gt;&lt;/xs:choice&gt;&lt;/xs:complexType&gt;&lt;/xs:element&gt;&lt;/xs:schema&gt;&lt;Values&gt;&lt;KeyName&gt;Notat&lt;/KeyName&gt;&lt;Listname&gt;Notat&lt;/Listname&gt;&lt;Value&gt;708&lt;/Value&gt;&lt;/Values&gt;&lt;/NewDataSet&gt;&lt;/Main_DocumentType&gt;&lt;Main_Languag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name="LANName" type="xs:string" minOccurs="0" /&gt;&lt;xs:element name="LANNo" type="xs:int" minOccurs="0" /&gt;&lt;/xs:sequence&gt;&lt;/xs:complexType&gt;&lt;/xs:element&gt;&lt;/xs:choice&gt;&lt;/xs:complexType&gt;&lt;/xs:element&gt;&lt;/xs:schema&gt;&lt;Values&gt;&lt;LANName&gt;DK&lt;/LANName&gt;&lt;LANNo&gt;1&lt;/LANNo&gt;&lt;/Values&gt;&lt;/NewDataSet&gt;&lt;/Main_Language&gt;&lt;DocTypeBre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/&gt;&lt;/xs:sequence&gt;&lt;/xs:complexType&gt;&lt;/xs:element&gt;&lt;/xs:choice&gt;&lt;/xs:complexType&gt;&lt;/xs:element&gt;&lt;/xs:schema&gt;&lt;Values&gt;&lt;Shown&gt;false&lt;/Shown&gt;&lt;/Values&gt;&lt;/NewDataSet&gt;&lt;/DocTypeBrev&gt;&lt;DocTypeBrev_BrevType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/&gt;&lt;/NewDataSet&gt;&lt;/DocTypeBrev_BrevType&gt;&lt;DocTypeBrev_Modtager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/&gt;&lt;/NewDataSet&gt;&lt;/DocTypeBrev_Modtager&gt;&lt;DocTypeBrev_Overskrift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/&gt;&lt;/NewDataSet&gt;&lt;/DocTypeBrev_Overskrift&gt;&lt;DocTypeBrev_Kaere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/&gt;&lt;/NewDataSet&gt;&lt;/DocTypeBrev_Kaere&gt;&lt;DocTypeBrev_JNr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/&gt;&lt;/NewDataSet&gt;&lt;/DocTypeBrev_JNr&gt;&lt;JNr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type="xs:string" minOccurs="0" /&gt;&lt;/xs:sequence&gt;&lt;/xs:complexType&gt;&lt;/xs:element&gt;&lt;/xs:choice&gt;&lt;/xs:complexType&gt;&lt;/xs:element&gt;&lt;/xs:schema&gt;&lt;Values&gt;&lt;Value&gt;2017-4844&lt;/Value&gt;&lt;/Values&gt;&lt;/NewDataSet&gt;&lt;/JNr&gt;&lt;DocTypeBrev_DokumentDato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/&gt;&lt;/NewDataSet&gt;&lt;/DocTypeBrev_DokumentDato&gt;&lt;DokumentDato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type="xs:dateTime" minOccurs="0" /&gt;&lt;/xs:sequence&gt;&lt;/xs:complexType&gt;&lt;/xs:element&gt;&lt;/xs:choice&gt;&lt;/xs:complexType&gt;&lt;/xs:element&gt;&lt;/xs:schema&gt;&lt;Values&gt;&lt;Value&gt;2017-07-07T00:00:00+02:00&lt;/Value&gt;&lt;/Values&gt;&lt;/NewDataSet&gt;&lt;/DokumentDato&gt;&lt;DocTypeBrev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/&gt;&lt;/NewDataSet&gt;&lt;/DocTypeBrev_Afsender&gt;&lt;Afsender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name="Enhed" type="xs:string" minOccurs="0" /&gt;&lt;xs:element name="Text" type="xs:string" minOccurs="0" /&gt;&lt;xs:element name="Value" type="xs:string" minOccurs="0" /&gt;&lt;/xs:sequence&gt;&lt;/xs:complexType&gt;&lt;/xs:element&gt;&lt;/xs:choice&gt;&lt;/xs:complexType&gt;&lt;/xs:element&gt;&lt;/xs:schema&gt;&lt;Values&gt;&lt;Enhed&gt;Beskæftigelsesministeriet&lt;/Enhed&gt;&lt;Text&gt;RMH (Rikke Maria Harhoff)&lt;/Text&gt;&lt;Value&gt;b003846&lt;/Value&gt;&lt;/Values&gt;&lt;/NewDataSet&gt;&lt;/Afsender&gt;&lt;DocTypeBrev_Enhed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/&gt;&lt;/NewDataSet&gt;&lt;/DocTypeBrev_Enhed&gt;&lt;DocTypeBrevUK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/&gt;&lt;/xs:sequence&gt;&lt;/xs:complexType&gt;&lt;/xs:element&gt;&lt;/xs:choice&gt;&lt;/xs:complexType&gt;&lt;/xs:element&gt;&lt;/xs:schema&gt;&lt;Values&gt;&lt;Shown&gt;false&lt;/Shown&gt;&lt;/Values&gt;&lt;/NewDataSet&gt;&lt;/DocTypeBrevUK&gt;&lt;DocTypeBrevUK_JNr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/&gt;&lt;/NewDataSet&gt;&lt;/DocTypeBrevUK_JNr&gt;&lt;DocTypeBrevUK_DokumentDato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/&gt;&lt;/NewDataSet&gt;&lt;/DocTypeBrevUK_DokumentDato&gt;&lt;DocTypeBrevUK_Afsender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/&gt;&lt;/NewDataSet&gt;&lt;/DocTypeBrevUK_Afsender&gt;&lt;DocTypeBrevUK_BrevType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/&gt;&lt;/NewDataSet&gt;&lt;/DocTypeBrevUK_BrevType&gt;&lt;DocTypeBrevUK_Modtager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/&gt;&lt;/NewDataSet&gt;&lt;/DocTypeBrevUK_Modtager&gt;&lt;DocTypeBrevUK_Overskrift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/&gt;&lt;/NewDataSet&gt;&lt;/DocTypeBrevUK_Overskrift&gt;&lt;DocTypeBrevUK_Kaere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/&gt;&lt;/NewDataSet&gt;&lt;/DocTypeBrevUK_Kaere&gt;&lt;DocTypeBrevUK_Enhed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/&gt;&lt;/NewDataSet&gt;&lt;/DocTypeBrevUK_Enhed&gt;&lt;DocTypeForside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/&gt;&lt;/xs:sequence&gt;&lt;/xs:complexType&gt;&lt;/xs:element&gt;&lt;/xs:choice&gt;&lt;/xs:complexType&gt;&lt;/xs:element&gt;&lt;/xs:schema&gt;&lt;Values&gt;&lt;Shown&gt;false&lt;/Shown&gt;&lt;/Values&gt;&lt;/NewDataSet&gt;&lt;/DocTypeForside&gt;&lt;DocTypeForside_Sagstype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/&gt;&lt;/NewDataSet&gt;&lt;/DocTypeForside_Sagstype&gt;&lt;DocTypeForside_Overskrift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/&gt;&lt;/NewDataSet&gt;&lt;/DocTypeForside_Overskrift&gt;&lt;DocTypeForside_MoedeDato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/&gt;&lt;/NewDataSet&gt;&lt;/DocTypeForside_MoedeDato&gt;&lt;DocTypeForside_Moededeltager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/&gt;&lt;/NewDataSet&gt;&lt;/DocTypeForside_Moededeltager&gt;&lt;DocTypeForside_JNr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/&gt;&lt;/NewDataSet&gt;&lt;/DocTypeForside_JNr&gt;&lt;DocTypeForside_DokumentDato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/&gt;&lt;/NewDataSet&gt;&lt;/DocTypeForside_DokumentDato&gt;&lt;DocTypeForside_Afsender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/&gt;&lt;/NewDataSet&gt;&lt;/DocTypeForside_Afsender&gt;&lt;DocTypeForside_TilFolketinget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/&gt;&lt;/NewDataSet&gt;&lt;/DocTypeForside_TilFolketinget&gt;&lt;DocTypeForside_FristDato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/&gt;&lt;/NewDataSet&gt;&lt;/DocTypeForside_FristDato&gt;&lt;DocTypeForside_Enhed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/&gt;&lt;/NewDataSet&gt;&lt;/DocTypeForside_Enhed&gt;&lt;DocTypeNotat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/&gt;&lt;/xs:sequence&gt;&lt;/xs:complexType&gt;&lt;/xs:element&gt;&lt;/xs:choice&gt;&lt;/xs:complexType&gt;&lt;/xs:element&gt;&lt;/xs:schema&gt;&lt;Values&gt;&lt;Shown&gt;true&lt;/Shown&gt;&lt;/Values&gt;&lt;/NewDataSet&gt;&lt;/DocTypeNotat&gt;&lt;DocTypeNotat_JNr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type="xs:string" minOccurs="0" /&gt;&lt;/xs:sequence&gt;&lt;/xs:complexType&gt;&lt;/xs:element&gt;&lt;/xs:choice&gt;&lt;/xs:complexType&gt;&lt;/xs:element&gt;&lt;/xs:schema&gt;&lt;Values&gt;&lt;Value&gt;2017-4844&lt;/Value&gt;&lt;/Values&gt;&lt;/NewDataSet&gt;&lt;/DocTypeNotat_JNr&gt;&lt;DocTypeNota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type="xs:dateTime" minOccurs="0" /&gt;&lt;/xs:sequence&gt;&lt;/xs:complexType&gt;&lt;/xs:element&gt;&lt;/xs:choice&gt;&lt;/xs:complexType&gt;&lt;/xs:element&gt;&lt;/xs:schema&gt;&lt;Values&gt;&lt;Value&gt;2017-07-07T00:00:00+02:00&lt;/Value&gt;&lt;/Values&gt;&lt;/NewDataSet&gt;&lt;/DocTypeNotat_DokumentDato&gt;&lt;DocTypeNot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name="Enhed" type="xs:string" minOccurs="0" /&gt;&lt;xs:element name="Text" type="xs:string" minOccurs="0" /&gt;&lt;xs:element name="Value" type="xs:string" minOccurs="0" /&gt;&lt;/xs:sequence&gt;&lt;/xs:complexType&gt;&lt;/xs:element&gt;&lt;/xs:choice&gt;&lt;/xs:complexType&gt;&lt;/xs:element&gt;&lt;/xs:schema&gt;&lt;Values&gt;&lt;Enhed&gt;Beskæftigelsesministeriet&lt;/Enhed&gt;&lt;Text&gt;RMH (Rikke Maria Harhoff)&lt;/Text&gt;&lt;Value&gt;b003846&lt;/Value&gt;&lt;/Values&gt;&lt;/NewDataSet&gt;&lt;/DocTypeNotat_Afsender&gt;&lt;DocTypeNotat_Overskrift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type="xs:string" minOccurs="0" /&gt;&lt;/xs:sequence&gt;&lt;/xs:complexType&gt;&lt;/xs:element&gt;&lt;/xs:choice&gt;&lt;/xs:complexType&gt;&lt;/xs:element&gt;&lt;/xs:schema&gt;&lt;Values&gt;&lt;Value&gt;Guide til ministerier vedrørende arbejdet i regeringens EU-Implementeringsudvalg og Implementeringsrådet&lt;/Value&gt;&lt;/Values&gt;&lt;/NewDataSet&gt;&lt;/DocTypeNotat_Overskrift&gt;&lt;DocTypeNotat_Enhed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name="ENNavn" type="xs:string" minOccurs="0" /&gt;&lt;xs:element name="ENNo" type="xs:int" minOccurs="0" /&gt;&lt;/xs:sequence&gt;&lt;/xs:complexType&gt;&lt;/xs:element&gt;&lt;/xs:choice&gt;&lt;/xs:complexType&gt;&lt;/xs:element&gt;&lt;/xs:schema&gt;&lt;Values&gt;&lt;ENNavn&gt;Beskæftigelsesministeriet&lt;/ENNavn&gt;&lt;ENNo&gt;1&lt;/ENNo&gt;&lt;/Values&gt;&lt;/NewDataSet&gt;&lt;/DocTypeNotat_Enhed&gt;&lt;DocTypeNotat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/&gt;&lt;/xs:sequence&gt;&lt;/xs:complexType&gt;&lt;/xs:element&gt;&lt;/xs:choice&gt;&lt;/xs:complexType&gt;&lt;/xs:element&gt;&lt;/xs:schema&gt;&lt;Values&gt;&lt;Shown&gt;false&lt;/Shown&gt;&lt;/Values&gt;&lt;/NewDataSet&gt;&lt;/DocTypeNotatUK&gt;&lt;DocTypeNotatUK_JNr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/&gt;&lt;/NewDataSet&gt;&lt;/DocTypeNotatUK_JNr&gt;&lt;DocTypeNotatUK_DokumentDato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/&gt;&lt;/NewDataSet&gt;&lt;/DocTypeNotatUK_DokumentDato&gt;&lt;DocTypeNotatUK_Afsender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/&gt;&lt;/NewDataSet&gt;&lt;/DocTypeNotatUK_Afsender&gt;&lt;DocTypeNotatUK_Overskrift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/&gt;&lt;/NewDataSet&gt;&lt;/DocTypeNotatUK_Overskrift&gt;&lt;DocTypeNotatUK_Enhed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/&gt;&lt;/NewDataSet&gt;&lt;/DocTypeNotatUK_Enhed&gt;&lt;FolketingAlm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/&gt;&lt;/xs:sequence&gt;&lt;/xs:complexType&gt;&lt;/xs:element&gt;&lt;/xs:choice&gt;&lt;/xs:complexType&gt;&lt;/xs:element&gt;&lt;/xs:schema&gt;&lt;Values&gt;&lt;Shown&gt;false&lt;/Shown&gt;&lt;/Values&gt;&lt;/NewDataSet&gt;&lt;/FolketingAlm&gt;&lt;FolketingAlm_JNr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/&gt;&lt;/NewDataSet&gt;&lt;/FolketingAlm_JNr&gt;&lt;FolketingAlm_Udvalg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/&gt;&lt;/NewDataSet&gt;&lt;/FolketingAlm_Udvalg&gt;&lt;FolketingAlm_AndetUdvalgNavn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/&gt;&lt;/NewDataSet&gt;&lt;/FolketingAlm_AndetUdvalgNavn&gt;&lt;FolketingAlm_BrevDato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/&gt;&lt;/NewDataSet&gt;&lt;/FolketingAlm_BrevDato&gt;&lt;FolketingAlm_Spoergsmaalnr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/&gt;&lt;/NewDataSet&gt;&lt;/FolketingAlm_Spoergsmaalnr&gt;&lt;FolketingAlm_Spoergsmaalstiller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/&gt;&lt;/NewDataSet&gt;&lt;/FolketingAlm_Spoergsmaalstiller&gt;&lt;FolketingAlm_SpoergsmaalstillerParti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/&gt;&lt;/NewDataSet&gt;&lt;/FolketingAlm_SpoergsmaalstillerParti&gt;&lt;FolketingAlm_SpoergersEmail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/&gt;&lt;/NewDataSet&gt;&lt;/FolketingAlm_SpoergersEmail&gt;&lt;FolketingAlm_MFU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/&gt;&lt;/NewDataSet&gt;&lt;/FolketingAlm_MFU&gt;&lt;FolketingAlm_Enhed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/&gt;&lt;/NewDataSet&gt;&lt;/FolketingAlm_Enhed&gt;&lt;FolketingLov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/&gt;&lt;/xs:sequence&gt;&lt;/xs:complexType&gt;&lt;/xs:element&gt;&lt;/xs:choice&gt;&lt;/xs:complexType&gt;&lt;/xs:element&gt;&lt;/xs:schema&gt;&lt;Values&gt;&lt;Shown&gt;false&lt;/Shown&gt;&lt;/Values&gt;&lt;/NewDataSet&gt;&lt;/FolketingLov&gt;&lt;FolketingLov_JNr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/&gt;&lt;/NewDataSet&gt;&lt;/FolketingLov_JNr&gt;&lt;FolketingLov_Forslag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/&gt;&lt;/NewDataSet&gt;&lt;/FolketingLov_Forslag&gt;&lt;FolketingLov_Lovnr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/&gt;&lt;/NewDataSet&gt;&lt;/FolketingLov_Lovnr&gt;&lt;FolketingLov_BrevDato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/&gt;&lt;/NewDataSet&gt;&lt;/FolketingLov_BrevDato&gt;&lt;FolketingLov_Spoergsmaalnr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/&gt;&lt;/NewDataSet&gt;&lt;/FolketingLov_Spoergsmaalnr&gt;&lt;FolketingLov_Spoergsmaalstiller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/&gt;&lt;/NewDataSet&gt;&lt;/FolketingLov_Spoergsmaalstiller&gt;&lt;FolketingLov_SpoergersEmail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/&gt;&lt;/NewDataSet&gt;&lt;/FolketingLov_SpoergersEmail&gt;&lt;FolketingLov_Beslutnr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/&gt;&lt;/NewDataSet&gt;&lt;/FolketingLov_Beslutnr&gt;&lt;FolketingLov_Bilagsnr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/&gt;&lt;/NewDataSet&gt;&lt;/FolketingLov_Bilagsnr&gt;&lt;FolketingLov_Enhed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/&gt;&lt;/NewDataSet&gt;&lt;/FolketingLov_Enhed&gt;&lt;FolketingP20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/&gt;&lt;/xs:sequence&gt;&lt;/xs:complexType&gt;&lt;/xs:element&gt;&lt;/xs:choice&gt;&lt;/xs:complexType&gt;&lt;/xs:element&gt;&lt;/xs:schema&gt;&lt;Values&gt;&lt;Shown&gt;false&lt;/Shown&gt;&lt;/Values&gt;&lt;/NewDataSet&gt;&lt;/FolketingP20&gt;&lt;FolketingP20_JNr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/&gt;&lt;/NewDataSet&gt;&lt;/FolketingP20_JNr&gt;&lt;FolketingP20_BrevDato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/&gt;&lt;/NewDataSet&gt;&lt;/FolketingP20_BrevDato&gt;&lt;FolketingP20_Spoergsmaalnr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/&gt;&lt;/NewDataSet&gt;&lt;/FolketingP20_Spoergsmaalnr&gt;&lt;FolketingP20_Spoergsmaalstiller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/&gt;&lt;/NewDataSet&gt;&lt;/FolketingP20_Spoergsmaalstiller&gt;&lt;FolketingP20_SpoergsmaalstillerParti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/&gt;&lt;/NewDataSet&gt;&lt;/FolketingP20_SpoergsmaalstillerParti&gt;&lt;FolketingP20_SpoergersEmail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/&gt;&lt;/NewDataSet&gt;&lt;/FolketingP20_SpoergersEmail&gt;&lt;FolketingP20_Enhed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/&gt;&lt;/NewDataSet&gt;&lt;/FolketingP20_Enhed&gt;&lt;DocTypeFakta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/&gt;&lt;/xs:sequence&gt;&lt;/xs:complexType&gt;&lt;/xs:element&gt;&lt;/xs:choice&gt;&lt;/xs:complexType&gt;&lt;/xs:element&gt;&lt;/xs:schema&gt;&lt;Values&gt;&lt;Shown&gt;false&lt;/Shown&gt;&lt;/Values&gt;&lt;/NewDataSet&gt;&lt;/DocTypeFakta&gt;&lt;DocTypeFakta_JNr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/&gt;&lt;/NewDataSet&gt;&lt;/DocTypeFakta_JNr&gt;&lt;DocTypeFakta_DokumentDato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/&gt;&lt;/NewDataSet&gt;&lt;/DocTypeFakta_DokumentDato&gt;&lt;DocTypeFakta_Afsender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/&gt;&lt;/NewDataSet&gt;&lt;/DocTypeFakta_Afsender&gt;&lt;DocTypeFakta_Overskrift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/&gt;&lt;/NewDataSet&gt;&lt;/DocTypeFakta_Overskrift&gt;&lt;DocTypeFakta_Enhed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/&gt;&lt;/NewDataSet&gt;&lt;/DocTypeFakta_Enhed&gt;&lt;DocTypeDagsorden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/&gt;&lt;/xs:sequence&gt;&lt;/xs:complexType&gt;&lt;/xs:element&gt;&lt;/xs:choice&gt;&lt;/xs:complexType&gt;&lt;/xs:element&gt;&lt;/xs:schema&gt;&lt;Values&gt;&lt;Shown&gt;false&lt;/Shown&gt;&lt;/Values&gt;&lt;/NewDataSet&gt;&lt;/DocTypeDagsorden&gt;&lt;DocTypeDagsorden_JNr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/&gt;&lt;/NewDataSet&gt;&lt;/DocTypeDagsorden_JNr&gt;&lt;DocTypeDagsorden_DokumentDato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/&gt;&lt;/NewDataSet&gt;&lt;/DocTypeDagsorden_DokumentDato&gt;&lt;DocTypeDagsorden_Afsender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/&gt;&lt;/NewDataSet&gt;&lt;/DocTypeDagsorden_Afsender&gt;&lt;DocTypeDagsorden_Overskrift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/&gt;&lt;/NewDataSet&gt;&lt;/DocTypeDagsorden_Overskrift&gt;&lt;DocTypeDagsorden_MoedeDato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/&gt;&lt;/NewDataSet&gt;&lt;/DocTypeDagsorden_MoedeDato&gt;&lt;DocTypeDagsorden_AfholdesMed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/&gt;&lt;/NewDataSet&gt;&lt;/DocTypeDagsorden_AfholdesMed&gt;&lt;DocTypeDagsorden_Enhed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/&gt;&lt;/NewDataSet&gt;&lt;/DocTypeDagsorden_Enhed&gt;&lt;DocTypeSpgSvarUdl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/&gt;&lt;/xs:sequence&gt;&lt;/xs:complexType&gt;&lt;/xs:element&gt;&lt;/xs:choice&gt;&lt;/xs:complexType&gt;&lt;/xs:element&gt;&lt;/xs:schema&gt;&lt;Values&gt;&lt;Shown&gt;false&lt;/Shown&gt;&lt;/Values&gt;&lt;/NewDataSet&gt;&lt;/DocTypeSpgSvarUdl&gt;&lt;DocTypeSpgSvarUdl_JNr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/&gt;&lt;/NewDataSet&gt;&lt;/DocTypeSpgSvarUdl_JNr&gt;&lt;DocTypeSpgSvarUdl_DokumentDato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/&gt;&lt;/NewDataSet&gt;&lt;/DocTypeSpgSvarUdl_DokumentDato&gt;&lt;DocTypeSpgSvarUdl_Overskrift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/&gt;&lt;/NewDataSet&gt;&lt;/DocTypeSpgSvarUdl_Overskrift&gt;&lt;DocTypeSpgSvarUdl_Spoergsmaalnr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/&gt;&lt;/NewDataSet&gt;&lt;/DocTypeSpgSvarUdl_Spoergsmaalnr&gt;&lt;DocTypeSpgSvarUdl_Spoergsmaalstiller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/&gt;&lt;/NewDataSet&gt;&lt;/DocTypeSpgSvarUdl_Spoergsmaalstiller&gt;&lt;DocTypeSpgSvarUdl_PolitiskEmne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/&gt;&lt;/NewDataSet&gt;&lt;/DocTypeSpgSvarUdl_PolitiskEmne&gt;&lt;DocTypeSpgSvarUdl_Enhed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/&gt;&lt;/NewDataSet&gt;&lt;/DocTypeSpgSvarUdl_Enhed&gt;&lt;DocTypeSpgSvarMin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SpgSvarMin&gt;&lt;DocTypeSpgSvarMi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/&gt;&lt;/NewDataSet&gt;&lt;/DocTypeSpgSvarMin_Overskrift&gt;&lt;DocTypeSpgSvarMin_BaggrundAfsnit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/&gt;&lt;/NewDataSet&gt;&lt;/DocTypeSpgSvarMin_BaggrundAfsnit&gt;&lt;DocTypeSpgSvarMin_FaktaAfsnit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/&gt;&lt;/NewDataSet&gt;&lt;/DocTypeSpgSvarMin_FaktaAfsnit&gt;&lt;DocTypeSpgSvarMin_Enhed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/&gt;&lt;/NewDataSet&gt;&lt;/DocTypeSpgSvarMin_Enhed&gt;&lt;DocTypeTidsplan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/&gt;&lt;/xs:sequence&gt;&lt;/xs:complexType&gt;&lt;/xs:element&gt;&lt;/xs:choice&gt;&lt;/xs:complexType&gt;&lt;/xs:element&gt;&lt;/xs:schema&gt;&lt;Values&gt;&lt;Shown&gt;false&lt;/Shown&gt;&lt;/Values&gt;&lt;/NewDataSet&gt;&lt;/DocTypeTidsplan&gt;&lt;DocTypeTidsplan_JNr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/&gt;&lt;/NewDataSet&gt;&lt;/DocTypeTidsplan_JNr&gt;&lt;DocTypeTidsplan_DokumentDato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/&gt;&lt;/NewDataSet&gt;&lt;/DocTypeTidsplan_DokumentDato&gt;&lt;DocTypeTidsplan_Afsender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/&gt;&lt;/NewDataSet&gt;&lt;/DocTypeTidsplan_Afsender&gt;&lt;DocTypeTidsplan_Overskrift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/&gt;&lt;/NewDataSet&gt;&lt;/DocTypeTidsplan_Overskrift&gt;&lt;DocTypeTidsplan_FremsaettelsesTidspunkt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/&gt;&lt;/NewDataSet&gt;&lt;/DocTypeTidsplan_FremsaettelsesTidspunkt&gt;&lt;DocTypeTidsplan_Undertitel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/&gt;&lt;/NewDataSet&gt;&lt;/DocTypeTidsplan_Undertitel&gt;&lt;DocTypeTidsplan_Enhed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/&gt;&lt;/NewDataSet&gt;&lt;/DocTypeTidsplan_Enhed&gt;&lt;DocTypeResume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/&gt;&lt;/xs:sequence&gt;&lt;/xs:complexType&gt;&lt;/xs:element&gt;&lt;/xs:choice&gt;&lt;/xs:complexType&gt;&lt;/xs:element&gt;&lt;/xs:schema&gt;&lt;Values&gt;&lt;Shown&gt;false&lt;/Shown&gt;&lt;/Values&gt;&lt;/NewDataSet&gt;&lt;/DocTypeResume&gt;&lt;DocTypeResume_DokumentDato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/&gt;&lt;/NewDataSet&gt;&lt;/DocTypeResume_DokumentDato&gt;&lt;DocTypeResume_ResumeTil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/&gt;&lt;/NewDataSet&gt;&lt;/DocTypeResume_ResumeTil&gt;&lt;DocTypeResume_Overskrift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/&gt;&lt;/NewDataSet&gt;&lt;/DocTypeResume_Overskrift&gt;&lt;DocTypeResume_Enhed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/&gt;&lt;/NewDataSet&gt;&lt;/DocTypeResume_Enhed&gt;&lt;DocTypeLigestilling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Ligestilling&gt;&lt;DocTypeLigestilling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/&gt;&lt;/NewDataSet&gt;&lt;/DocTypeLigestilling_JNr&gt;&lt;DocTypeLigestilling_DokumentDato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/&gt;&lt;/NewDataSet&gt;&lt;/DocTypeLigestilling_DokumentDato&gt;&lt;DocTypeLigestilling_Afsender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/&gt;&lt;/NewDataSet&gt;&lt;/DocTypeLigestilling_Afsender&gt;&lt;DocTypeLigestilling_Overskrift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/&gt;&lt;/NewDataSet&gt;&lt;/DocTypeLigestilling_Overskrift&gt;&lt;DocTypeLigestilling_Enhed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/&gt;&lt;/NewDataSet&gt;&lt;/DocTypeLigestilling_Enhed&gt;&lt;DocTypeImplemPlan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/&gt;&lt;/xs:sequence&gt;&lt;/xs:complexType&gt;&lt;/xs:element&gt;&lt;/xs:choice&gt;&lt;/xs:complexType&gt;&lt;/xs:element&gt;&lt;/xs:schema&gt;&lt;Values&gt;&lt;Shown&gt;false&lt;/Shown&gt;&lt;/Values&gt;&lt;/NewDataSet&gt;&lt;/DocTypeImplemPlan&gt;&lt;DocTypeImplemPlan_JNr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/&gt;&lt;/NewDataSet&gt;&lt;/DocTypeImplemPlan_JNr&gt;&lt;DocTypeImplemPlan_DokumentDato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/&gt;&lt;/NewDataSet&gt;&lt;/DocTypeImplemPlan_DokumentDato&gt;&lt;DocTypeImplemPlan_Afsender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/&gt;&lt;/NewDataSet&gt;&lt;/DocTypeImplemPlan_Afsender&gt;&lt;DocTypeImplemPlan_Overskrift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/&gt;&lt;/NewDataSet&gt;&lt;/DocTypeImplemPlan_Overskrift&gt;&lt;DocTypeImplemPlan_IkrafttraedDato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/&gt;&lt;/NewDataSet&gt;&lt;/DocTypeImplemPlan_IkrafttraedDato&gt;&lt;DocTypeImplemPlan_Enhed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/&gt;&lt;/NewDataSet&gt;&lt;/DocTypeImplemPlan_Enhed&gt;&lt;DocTypeReferat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/&gt;&lt;/xs:sequence&gt;&lt;/xs:complexType&gt;&lt;/xs:element&gt;&lt;/xs:choice&gt;&lt;/xs:complexType&gt;&lt;/xs:element&gt;&lt;/xs:schema&gt;&lt;Values&gt;&lt;Shown&gt;false&lt;/Shown&gt;&lt;/Values&gt;&lt;/NewDataSet&gt;&lt;/DocTypeReferat&gt;&lt;DocTypeReferat_JNr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/&gt;&lt;/NewDataSet&gt;&lt;/DocTypeReferat_JNr&gt;&lt;DocTypeReferat_DokumentDato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/&gt;&lt;/NewDataSet&gt;&lt;/DocTypeReferat_DokumentDato&gt;&lt;DocTypeReferat_Afsender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/&gt;&lt;/NewDataSet&gt;&lt;/DocTypeReferat_Afsender&gt;&lt;DocTypeReferat_Overskrift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/&gt;&lt;/NewDataSet&gt;&lt;/DocTypeReferat_Overskrift&gt;&lt;DocTypeReferat_TidSted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/&gt;&lt;/NewDataSet&gt;&lt;/DocTypeReferat_TidSted&gt;&lt;DocTypeReferat_Deltagere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/&gt;&lt;/NewDataSet&gt;&lt;/DocTypeReferat_Deltagere&gt;&lt;DocTypeReferat_AfbudFra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/&gt;&lt;/NewDataSet&gt;&lt;/DocTypeReferat_AfbudFra&gt;&lt;DocTypeReferat_Enhed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/&gt;&lt;/NewDataSet&gt;&lt;/DocTypeReferat_Enhed&gt;&lt;DocTypePresse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/&gt;&lt;/xs:sequence&gt;&lt;/xs:complexType&gt;&lt;/xs:element&gt;&lt;/xs:choice&gt;&lt;/xs:complexType&gt;&lt;/xs:element&gt;&lt;/xs:schema&gt;&lt;Values&gt;&lt;Shown&gt;false&lt;/Shown&gt;&lt;/Values&gt;&lt;/NewDataSet&gt;&lt;/DocTypePresse&gt;&lt;DocTypePresse_DokumentDato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/&gt;&lt;/NewDataSet&gt;&lt;/DocTypePresse_DokumentDato&gt;&lt;DocTypePresse_Overskrift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/&gt;&lt;/NewDataSet&gt;&lt;/DocTypePresse_Overskrift&gt;&lt;DocTypePresse_Enhed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/&gt;&lt;/NewDataSet&gt;&lt;/DocTypePresse_Enhed&gt;&lt;DocTypeFremsaet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/&gt;&lt;/xs:sequence&gt;&lt;/xs:complexType&gt;&lt;/xs:element&gt;&lt;/xs:choice&gt;&lt;/xs:complexType&gt;&lt;/xs:element&gt;&lt;/xs:schema&gt;&lt;Values&gt;&lt;Shown&gt;false&lt;/Shown&gt;&lt;/Values&gt;&lt;/NewDataSet&gt;&lt;/DocTypeFremsaet&gt;&lt;DocTypeFremsaet_JNr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/&gt;&lt;/NewDataSet&gt;&lt;/DocTypeFremsaet_JNr&gt;&lt;DocTypeFremsaet_Lovnr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/&gt;&lt;/NewDataSet&gt;&lt;/DocTypeFremsaet_Lovnr&gt;&lt;DocTypeFremsaet_Lovnavn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/&gt;&lt;/NewDataSet&gt;&lt;/DocTypeFremsaet_Lovnavn&gt;&lt;DocTypeFremsaet_Enhed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/&gt;&lt;/NewDataSet&gt;&lt;/DocTypeFremsaet_Enhed&gt;&lt;DocTypeTale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/&gt;&lt;/xs:sequence&gt;&lt;/xs:complexType&gt;&lt;/xs:element&gt;&lt;/xs:choice&gt;&lt;/xs:complexType&gt;&lt;/xs:element&gt;&lt;/xs:schema&gt;&lt;Values&gt;&lt;Shown&gt;false&lt;/Shown&gt;&lt;/Values&gt;&lt;/NewDataSet&gt;&lt;/DocTypeTale&gt;&lt;DocTypeTale_JNr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/&gt;&lt;/NewDataSet&gt;&lt;/DocTypeTale_JNr&gt;&lt;DocTypeTale_DokumentDato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/&gt;&lt;/NewDataSet&gt;&lt;/DocTypeTale_DokumentDato&gt;&lt;DocTypeTale_Afsender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/&gt;&lt;/NewDataSet&gt;&lt;/DocTypeTale_Afsender&gt;&lt;DocTypeTale_Overskrift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/&gt;&lt;/NewDataSet&gt;&lt;/DocTypeTale_Overskrift&gt;&lt;DocTypeTale_Enhed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/&gt;&lt;/NewDataSet&gt;&lt;/DocTypeTale_Enhed&gt;&lt;DocTypeTale_B5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/&gt;&lt;/xs:sequence&gt;&lt;/xs:complexType&gt;&lt;/xs:element&gt;&lt;/xs:choice&gt;&lt;/xs:complexType&gt;&lt;/xs:element&gt;&lt;/xs:schema&gt;&lt;Values&gt;&lt;Shown&gt;false&lt;/Shown&gt;&lt;/Values&gt;&lt;/NewDataSet&gt;&lt;/DocTypeTale_B5&gt;&lt;DocTypeTale_B5_JNr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/&gt;&lt;/NewDataSet&gt;&lt;/DocTypeTale_B5_JNr&gt;&lt;DocTypeTale_B5_DokumentDato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/&gt;&lt;/NewDataSet&gt;&lt;/DocTypeTale_B5_DokumentDato&gt;&lt;DocTypeTale_B5_Afsender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/&gt;&lt;/NewDataSet&gt;&lt;/DocTypeTale_B5_Afsender&gt;&lt;DocTypeTale_B5_Overskrift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/&gt;&lt;/NewDataSet&gt;&lt;/DocTypeTale_B5_Overskrift&gt;&lt;DocTypeTale_B5_Enhed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/&gt;&lt;/NewDataSet&gt;&lt;/DocTypeTale_B5_Enhed&gt;&lt;DocTypeTaleUK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/&gt;&lt;/xs:sequence&gt;&lt;/xs:complexType&gt;&lt;/xs:element&gt;&lt;/xs:choice&gt;&lt;/xs:complexType&gt;&lt;/xs:element&gt;&lt;/xs:schema&gt;&lt;Values&gt;&lt;Shown&gt;false&lt;/Shown&gt;&lt;/Values&gt;&lt;/NewDataSet&gt;&lt;/DocTypeTaleUK&gt;&lt;DocTypeTaleUK_JNr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/&gt;&lt;/NewDataSet&gt;&lt;/DocTypeTaleUK_JNr&gt;&lt;DocTypeTaleUK_DokumentDato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/&gt;&lt;/NewDataSet&gt;&lt;/DocTypeTaleUK_DokumentDato&gt;&lt;DocTypeTaleUK_Afsender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/&gt;&lt;/NewDataSet&gt;&lt;/DocTypeTaleUK_Afsender&gt;&lt;DocTypeTaleUK_Overskrift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/&gt;&lt;/NewDataSet&gt;&lt;/DocTypeTaleUK_Overskrift&gt;&lt;DocTypeTaleUK_Enhed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/&gt;&lt;/NewDataSet&gt;&lt;/DocTypeTaleUK_Enhed&gt;&lt;DocTypeHaandAkt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/&gt;&lt;/xs:sequence&gt;&lt;/xs:complexType&gt;&lt;/xs:element&gt;&lt;/xs:choice&gt;&lt;/xs:complexType&gt;&lt;/xs:element&gt;&lt;/xs:schema&gt;&lt;Values&gt;&lt;Shown&gt;false&lt;/Shown&gt;&lt;/Values&gt;&lt;/NewDataSet&gt;&lt;/DocTypeHaandAkt&gt;&lt;DocTypeHaandAkt_JNr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/&gt;&lt;/NewDataSet&gt;&lt;/DocTypeHaandAkt_JNr&gt;&lt;DocTypeHaandAkt_DokumentDato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/&gt;&lt;/NewDataSet&gt;&lt;/DocTypeHaandAkt_DokumentDato&gt;&lt;DocTypeHaandAkt_Afsender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/&gt;&lt;/NewDataSet&gt;&lt;/DocTypeHaandAkt_Afsender&gt;&lt;DocTypeHaandAkt_Moedetype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/&gt;&lt;/NewDataSet&gt;&lt;/DocTypeHaandAkt_Moedetype&gt;&lt;DocTypeHaandAkt_Bilagsnr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/&gt;&lt;/NewDataSet&gt;&lt;/DocTypeHaandAkt_Bilagsnr&gt;&lt;DocTypeHaandAkt_BilagsTitel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/&gt;&lt;/NewDataSet&gt;&lt;/DocTypeHaandAkt_BilagsTitel&gt;&lt;DocTypeHaandAkt_DagsordenTitel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/&gt;&lt;/NewDataSet&gt;&lt;/DocTypeHaandAkt_DagsordenTitel&gt;&lt;DocTypeHaandAkt_DagsordenNr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/&gt;&lt;/NewDataSet&gt;&lt;/DocTypeHaandAkt_DagsordenNr&gt;&lt;DocTypeHaandAkt_MoedeTitel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/&gt;&lt;/NewDataSet&gt;&lt;/DocTypeHaandAkt_MoedeTitel&gt;&lt;DocTypeHaandAkt_MoedeDato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/&gt;&lt;/NewDataSet&gt;&lt;/DocTypeHaandAkt_MoedeDato&gt;&lt;DocTypeHaandAkt_Enhed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/&gt;&lt;/NewDataSet&gt;&lt;/DocTypeHaandAkt_Enhed&gt;&lt;DocTypeFIUDagsorden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IUDagsorden&gt;&lt;DocTypeFIUDagsorden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/&gt;&lt;/NewDataSet&gt;&lt;/DocTypeFIUDagsorden_DokumentDato&gt;&lt;DocTypeFIUDagsorden_Overskrift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/&gt;&lt;/NewDataSet&gt;&lt;/DocTypeFIUDagsorden_Overskrift&gt;&lt;qAfsenderInfo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name="BrugerInitialer" type="xs:string" minOccurs="0" /&gt;&lt;xs:element name="BrugerInitialerAD" type="xs:string" minOccurs="0" /&gt;&lt;xs:element name="Efternavn" type="xs:string" minOccurs="0" /&gt;&lt;xs:element name="email" type="xs:string" minOccurs="0" /&gt;&lt;xs:element name="EnhedsNavn" type="xs:string" minOccurs="0" /&gt;&lt;xs:element name="Fornavn" type="xs:string" minOccurs="0" /&gt;&lt;xs:element name="KontorDK" type="xs:string" minOccurs="0" /&gt;&lt;xs:element name="KontorUK" type="xs:string" minOccurs="0" /&gt;&lt;xs:element name="Styrelsen" type="xs:string" minOccurs="0" /&gt;&lt;xs:element name="TelefonDirekte" type="xs:string" minOccurs="0" /&gt;&lt;xs:element name="TelefonMobil" type="xs:string" minOccurs="0" /&gt;&lt;xs:element name="TitelDK" type="xs:string" minOccurs="0" /&gt;&lt;xs:element name="TitelUK" type="xs:string" minOccurs="0" /&gt;&lt;/xs:sequence&gt;&lt;/xs:complexType&gt;&lt;/xs:element&gt;&lt;/xs:choice&gt;&lt;/xs:complexType&gt;&lt;/xs:element&gt;&lt;/xs:schema&gt;&lt;Values&gt;&lt;BrugerInitialer&gt;RMH&lt;/BrugerInitialer&gt;&lt;BrugerInitialerAD&gt;B003846&lt;/BrugerInitialerAD&gt;&lt;Efternavn&gt;Harhoff&lt;/Efternavn&gt;&lt;email&gt;rmh@bm.dk&lt;/email&gt;&lt;EnhedsNavn&gt;CAL (II)&lt;/EnhedsNavn&gt;&lt;Fornavn&gt;Rikke Maria&lt;/Fornavn&gt;&lt;KontorDK&gt;Center for Arbejdsliv (II)&lt;/KontorDK&gt;&lt;KontorUK /&gt;&lt;Styrelsen&gt;Beskæftigelsesministeriet&lt;/Styrelsen&gt;&lt;TelefonDirekte&gt;72205073&lt;/TelefonDirekte&gt;&lt;TelefonMobil&gt;22717761&lt;/TelefonMobil&gt;&lt;TitelDK&gt;Specialkonsulent&lt;/TitelDK&gt;&lt;TitelUK&gt;Special Adviser&lt;/TitelUK&gt;&lt;/Values&gt;&lt;/NewDataSet&gt;&lt;/qAfsenderInfo&gt;&lt;qTemplate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name="FileName" type="xs:string" minOccurs="0" /&gt;&lt;/xs:sequence&gt;&lt;/xs:complexType&gt;&lt;/xs:element&gt;&lt;/xs:choice&gt;&lt;/xs:complexType&gt;&lt;/xs:element&gt;&lt;/xs:schema&gt;&lt;Values&gt;&lt;FileName&gt;\\sit-fil0001.prod.sitad.dk\repository$\PCU2801\BM-Skabeloner\Produktion\Templates\BM_InternSkrivelse.dotm&lt;/FileName&gt;&lt;/Values&gt;&lt;/NewDataSet&gt;&lt;/qTemplate&gt;&lt;qStamdat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name="DCNavn" type="xs:string" minOccurs="0" /&gt;&lt;xs:element name="DCTitel" type="xs:string" minOccurs="0" /&gt;&lt;xs:element name="DCTlf" type="xs:string" minOccurs="0" /&gt;&lt;xs:element name="MinisterNavn" type="xs:string" minOccurs="0" /&gt;&lt;xs:element name="MinisterSekretaerNavn" type="xs:string" minOccurs="0" /&gt;&lt;xs:element name="MinisterSekretaerTitel" type="xs:string" minOccurs="0" /&gt;&lt;xs:element name="MinisterSekretaerTlf" type="xs:string" minOccurs="0" /&gt;&lt;xs:element name="MinisterTitel" type="xs:string" minOccurs="0" /&gt;&lt;xs:element name="MinisterTlf" type="xs:string" minOccurs="0" /&gt;&lt;/xs:sequence&gt;&lt;/xs:complexType&gt;&lt;/xs:element&gt;&lt;/xs:choice&gt;&lt;/xs:complexType&gt;&lt;/xs:element&gt;&lt;/xs:schema&gt;&lt;Values&gt;&lt;DCNavn&gt;Jakob Jensen&lt;/DCNavn&gt;&lt;DCTitel&gt;Departementschefen&lt;/DCTitel&gt;&lt;DCTlf&gt;+45 72 20 50 10&lt;/DCTlf&gt;&lt;MinisterNavn&gt;Troels Lund Poulsen&lt;/MinisterNavn&gt;&lt;MinisterSekretaerNavn&gt;Anne Birgitte Jonsson&lt;/MinisterSekretaerNavn&gt;&lt;MinisterSekretaerTitel&gt;Ministersekretæren&lt;/MinisterSekretaerTitel&gt;&lt;MinisterSekretaerTlf&gt;+45 72 20 50 00&lt;/MinisterSekretaerTlf&gt;&lt;MinisterTitel&gt;Beskæftigelsesministeren&lt;/MinisterTitel&gt;&lt;MinisterTlf&gt;+45 72 20 50 00&lt;/MinisterTlf&gt;&lt;/Values&gt;&lt;/NewDataSet&gt;&lt;/qStamdata&gt;&lt;qEnhedsInfo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name="Adresse" type="xs:string" minOccurs="0" /&gt;&lt;xs:element name="Cvr" type="xs:string" minOccurs="0" /&gt;&lt;xs:element name="Email" type="xs:string" minOccurs="0" /&gt;&lt;xs:element name="Logo" type="xs:string" minOccurs="0" /&gt;&lt;xs:element name="Navn" type="xs:string" minOccurs="0" /&gt;&lt;xs:element name="PostNrBy" type="xs:string" minOccurs="0" /&gt;&lt;xs:element name="Telefon" type="xs:string" minOccurs="0" /&gt;&lt;xs:element name="Url" type="xs:string" minOccurs="0" /&gt;&lt;/xs:sequence&gt;&lt;/xs:complexType&gt;&lt;/xs:element&gt;&lt;/xs:choice&gt;&lt;/xs:complexType&gt;&lt;/xs:element&gt;&lt;/xs:schema&gt;&lt;Values&gt;&lt;Adresse&gt;Ved Stranden 8&lt;/Adresse&gt;&lt;Cvr&gt;10172748&lt;/Cvr&gt;&lt;Email&gt;bm@bm.dk&lt;/Email&gt;&lt;Logo&gt;\\sit-fil0001.prod.sitad.dk\repository$\PCU2801\BM-Skabeloner\Produktion\Pictures\Beskæftigelsesministeriet_FV.jpg&lt;/Logo&gt;&lt;Navn&gt;Beskæftigelsesministeriet&lt;/Navn&gt;&lt;PostNrBy&gt;1061 København K&lt;/PostNrBy&gt;&lt;Telefon&gt;+45 72 20 50 00&lt;/Telefon&gt;&lt;Url&gt;www.bm.dk&lt;/Url&gt;&lt;/Values&gt;&lt;/NewDataSet&gt;&lt;/qEnhedsInfo&gt;&lt;sAfsenderInitialer xsi:type="xs:string" xmlns:xs="http://www.w3.org/2001/XMLSchema" xmlns:xsi="http://www.w3.org/2001/XMLSchema-instance"&gt;RMH&lt;/sAfsenderInitialer&gt;&lt;sAfsenderNavn xsi:type="xs:string" xmlns:xs="http://www.w3.org/2001/XMLSchema" xmlns:xsi="http://www.w3.org/2001/XMLSchema-instance"&gt;Rikke Maria Harhoff&lt;/sAfsenderNavn&gt;&lt;sAfsenderTlfDirekte xsi:type="xs:string" xmlns:xs="http://www.w3.org/2001/XMLSchema" xmlns:xsi="http://www.w3.org/2001/XMLSchema-instance"&gt;72205073&lt;/sAfsenderTlfDirekte&gt;&lt;sAfsenderEmail xsi:type="xs:string" xmlns:xs="http://www.w3.org/2001/XMLSchema" xmlns:xsi="http://www.w3.org/2001/XMLSchema-instance"&gt;rmh@bm.dk&lt;/sAfsenderEmail&gt;&lt;sAfsenderTitelDK xsi:type="xs:string" xmlns:xs="http://www.w3.org/2001/XMLSchema" xmlns:xsi="http://www.w3.org/2001/XMLSchema-instance"&gt;Specialkonsulent&lt;/sAfsenderTitelDK&gt;&lt;sAfsenderTitelUK xsi:type="xs:string" xmlns:xs="http://www.w3.org/2001/XMLSchema" xmlns:xsi="http://www.w3.org/2001/XMLSchema-instance"&gt;Special Adviser&lt;/sAfsenderTitelUK&gt;&lt;sAfsenderAfdelingDK xsi:type="xs:string" xmlns:xs="http://www.w3.org/2001/XMLSchema" xmlns:xsi="http://www.w3.org/2001/XMLSchema-instance"&gt;Center for Arbejdsliv (II)&lt;/sAfsenderAfdelingDK&gt;&lt;sAfsenderAfdelingUK xsi:type="xs:string" xmlns:xs="http://www.w3.org/2001/XMLSchema" xmlns:xsi="http://www.w3.org/2001/XMLSchema-instance" /&gt;&lt;sAfsenderProfil xsi:type="xs:string" xmlns:xs="http://www.w3.org/2001/XMLSchema" xmlns:xsi="http://www.w3.org/2001/XMLSchema-instance"&gt;AFSENDER&lt;/sAfsenderProfil&gt;&lt;sEnhedsTitel xsi:type="xs:string" xmlns:xs="http://www.w3.org/2001/XMLSchema" xmlns:xsi="http://www.w3.org/2001/XMLSchema-instance" /&gt;&lt;sEnhedsNavn xsi:type="xs:string" xmlns:xs="http://www.w3.org/2001/XMLSchema" xmlns:xsi="http://www.w3.org/2001/XMLSchema-instance"&gt;Beskæftigelsesministeriet&lt;/sEnhedsNavn&gt;&lt;sEnhedsAdresse xsi:type="xs:string" xmlns:xs="http://www.w3.org/2001/XMLSchema" xmlns:xsi="http://www.w3.org/2001/XMLSchema-instance"&gt;Ved Stranden 8&lt;/sEnhedsAdresse&gt;&lt;sEnhedsPostnrBy xsi:type="xs:string" xmlns:xs="http://www.w3.org/2001/XMLSchema" xmlns:xsi="http://www.w3.org/2001/XMLSchema-instance"&gt;1061 København K&lt;/sEnhedsPostnrBy&gt;&lt;sEnhedsTlf xsi:type="xs:string" xmlns:xs="http://www.w3.org/2001/XMLSchema" xmlns:xsi="http://www.w3.org/2001/XMLSchema-instance"&gt;+45 72 20 50 00&lt;/sEnhedsTlf&gt;&lt;sEnhedsEmail xsi:type="xs:string" xmlns:xs="http://www.w3.org/2001/XMLSchema" xmlns:xsi="http://www.w3.org/2001/XMLSchema-instance"&gt;bm@bm.dk&lt;/sEnhedsEmail&gt;&lt;sEnhedsUrl xsi:type="xs:string" xmlns:xs="http://www.w3.org/2001/XMLSchema" xmlns:xsi="http://www.w3.org/2001/XMLSchema-instance"&gt;www.bm.dk&lt;/sEnhedsUrl&gt;&lt;sEnhedsCvr xsi:type="xs:string" xmlns:xs="http://www.w3.org/2001/XMLSchema" xmlns:xsi="http://www.w3.org/2001/XMLSchema-instance"&gt;10172748&lt;/sEnhedsCvr&gt;&lt;sMinisterNavn xsi:type="xs:string" xmlns:xs="http://www.w3.org/2001/XMLSchema" xmlns:xsi="http://www.w3.org/2001/XMLSchema-instance"&gt;Troels Lund Poulsen&lt;/sMinisterNavn&gt;&lt;sDCNavn xsi:type="xs:string" xmlns:xs="http://www.w3.org/2001/XMLSchema" xmlns:xsi="http://www.w3.org/2001/XMLSchema-instance"&gt;Jakob Jensen&lt;/sDCNavn&gt;&lt;sInternalShowDokumentDato xsi:type="xs:boolean" xmlns:xs="http://www.w3.org/2001/XMLSchema" xmlns:xsi="http://www.w3.org/2001/XMLSchema-instance"&gt;true&lt;/sInternalShowDokumentDato&gt;&lt;sInternalShowJNr xsi:type="xs:boolean" xmlns:xs="http://www.w3.org/2001/XMLSchema" xmlns:xsi="http://www.w3.org/2001/XMLSchema-instance"&gt;true&lt;/sInternalShowJNr&gt;&lt;sInternalShowUserInfo xsi:type="xs:boolean" xmlns:xs="http://www.w3.org/2001/XMLSchema" xmlns:xsi="http://www.w3.org/2001/XMLSchema-instance"&gt;true&lt;/sInternalShowUserInfo&gt;&lt;sInternalShowMaanedDokumentDato xsi:type="xs:boolean" xmlns:xs="http://www.w3.org/2001/XMLSchema" xmlns:xsi="http://www.w3.org/2001/XMLSchema-instance"&gt;false&lt;/sInternalShowMaanedDokumentDato&gt;&lt;sMaanedDokumentDato xsi:type="xs:string" xmlns:xs="http://www.w3.org/2001/XMLSchema" xmlns:xsi="http://www.w3.org/2001/XMLSchema-instance"&gt;Juli 2017&lt;/sMaanedDokumentDato&gt;&lt;/SourceData&gt;&lt;/NewDataSet&gt;</SourceTable>
</WizardState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3CB45-2FE4-4F04-9E91-9E8CA9B5A277}">
  <ds:schemaRefs>
    <ds:schemaRef ds:uri="http://www.w3.org/2001/XMLSchema"/>
    <ds:schemaRef ds:uri="http://4ds.dk/TemplateManagementSystem/WizardStateMetadata.xsd"/>
  </ds:schemaRefs>
</ds:datastoreItem>
</file>

<file path=customXml/itemProps2.xml><?xml version="1.0" encoding="utf-8"?>
<ds:datastoreItem xmlns:ds="http://schemas.openxmlformats.org/officeDocument/2006/customXml" ds:itemID="{00C21211-B916-41FA-9BA0-B2537086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BM_InternSkrivelse.dotm</Template>
  <TotalTime>0</TotalTime>
  <Pages>2</Pages>
  <Words>312</Words>
  <Characters>1908</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4D Systems A/S</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Maria Harhoff</dc:creator>
  <cp:lastModifiedBy>Maja Dalsgaard</cp:lastModifiedBy>
  <cp:revision>2</cp:revision>
  <cp:lastPrinted>2017-12-06T12:44:00Z</cp:lastPrinted>
  <dcterms:created xsi:type="dcterms:W3CDTF">2017-12-08T12:02:00Z</dcterms:created>
  <dcterms:modified xsi:type="dcterms:W3CDTF">2017-12-08T12:02:00Z</dcterms:modified>
</cp:coreProperties>
</file>